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481CA" w14:textId="77777777" w:rsidR="005C2AA3" w:rsidRDefault="005C2AA3" w:rsidP="005C2AA3">
      <w:pPr>
        <w:pStyle w:val="Heading1"/>
        <w:rPr>
          <w:sz w:val="24"/>
          <w:szCs w:val="24"/>
        </w:rPr>
      </w:pPr>
      <w:r>
        <w:t>Attendees</w:t>
      </w:r>
    </w:p>
    <w:p w14:paraId="20E41254" w14:textId="1A41D731" w:rsidR="00E41FEA" w:rsidRDefault="00E41FEA" w:rsidP="0059655D">
      <w:pPr>
        <w:pStyle w:val="Body"/>
        <w:rPr>
          <w:rFonts w:ascii="Times New Roman" w:hAnsi="Times New Roman" w:cs="Times New Roman"/>
        </w:rPr>
      </w:pPr>
    </w:p>
    <w:p w14:paraId="6AE92F0A" w14:textId="408CD2E9" w:rsidR="00372032" w:rsidRDefault="00372032" w:rsidP="0059655D">
      <w:pPr>
        <w:pStyle w:val="Body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372032" w14:paraId="0F528DA7" w14:textId="77777777" w:rsidTr="00372032">
        <w:tc>
          <w:tcPr>
            <w:tcW w:w="3356" w:type="dxa"/>
          </w:tcPr>
          <w:p w14:paraId="368BC8E6" w14:textId="6E44FCEB" w:rsidR="00372032" w:rsidRDefault="00180CA1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 Haas</w:t>
            </w:r>
          </w:p>
        </w:tc>
        <w:tc>
          <w:tcPr>
            <w:tcW w:w="3357" w:type="dxa"/>
          </w:tcPr>
          <w:p w14:paraId="2BA6E7F0" w14:textId="4856EFCD" w:rsidR="00372032" w:rsidRDefault="00180CA1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Kieran</w:t>
            </w:r>
          </w:p>
        </w:tc>
        <w:tc>
          <w:tcPr>
            <w:tcW w:w="3357" w:type="dxa"/>
          </w:tcPr>
          <w:p w14:paraId="3D1CA77F" w14:textId="7B66F180" w:rsidR="00372032" w:rsidRDefault="00E814D4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</w:rPr>
              <w:t>Luckenbill</w:t>
            </w:r>
            <w:proofErr w:type="spellEnd"/>
          </w:p>
        </w:tc>
      </w:tr>
      <w:tr w:rsidR="00372032" w14:paraId="410DEEFD" w14:textId="77777777" w:rsidTr="00372032">
        <w:tc>
          <w:tcPr>
            <w:tcW w:w="3356" w:type="dxa"/>
          </w:tcPr>
          <w:p w14:paraId="50F8E328" w14:textId="53DBABFE" w:rsidR="00372032" w:rsidRDefault="00180CA1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Alessandra </w:t>
            </w:r>
          </w:p>
        </w:tc>
        <w:tc>
          <w:tcPr>
            <w:tcW w:w="3357" w:type="dxa"/>
          </w:tcPr>
          <w:p w14:paraId="772F512A" w14:textId="4F131BF8" w:rsidR="00372032" w:rsidRDefault="00180CA1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Lydia</w:t>
            </w:r>
          </w:p>
        </w:tc>
        <w:tc>
          <w:tcPr>
            <w:tcW w:w="3357" w:type="dxa"/>
          </w:tcPr>
          <w:p w14:paraId="6D49BE14" w14:textId="77777777" w:rsidR="00372032" w:rsidRDefault="00372032" w:rsidP="0059655D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372032" w14:paraId="215F4EDD" w14:textId="77777777" w:rsidTr="00372032">
        <w:tc>
          <w:tcPr>
            <w:tcW w:w="3356" w:type="dxa"/>
          </w:tcPr>
          <w:p w14:paraId="6D110353" w14:textId="53D841A6" w:rsidR="00372032" w:rsidRDefault="00640C9E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Mike Zuckerman</w:t>
            </w:r>
          </w:p>
        </w:tc>
        <w:tc>
          <w:tcPr>
            <w:tcW w:w="3357" w:type="dxa"/>
          </w:tcPr>
          <w:p w14:paraId="40B9882E" w14:textId="575307BD" w:rsidR="00372032" w:rsidRDefault="00180CA1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Alyssa Matthews</w:t>
            </w:r>
          </w:p>
        </w:tc>
        <w:tc>
          <w:tcPr>
            <w:tcW w:w="3357" w:type="dxa"/>
          </w:tcPr>
          <w:p w14:paraId="28AA1E76" w14:textId="77777777" w:rsidR="00372032" w:rsidRDefault="00372032" w:rsidP="0059655D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372032" w14:paraId="6CE2F7A4" w14:textId="77777777" w:rsidTr="00372032">
        <w:tc>
          <w:tcPr>
            <w:tcW w:w="3356" w:type="dxa"/>
          </w:tcPr>
          <w:p w14:paraId="60613E63" w14:textId="34F66DA5" w:rsidR="00372032" w:rsidRDefault="00180CA1" w:rsidP="0059655D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Carolyn</w:t>
            </w:r>
          </w:p>
        </w:tc>
        <w:tc>
          <w:tcPr>
            <w:tcW w:w="3357" w:type="dxa"/>
          </w:tcPr>
          <w:p w14:paraId="0DA34E75" w14:textId="40B816C1" w:rsidR="00372032" w:rsidRDefault="00180CA1" w:rsidP="0059655D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Ronni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Farfalla</w:t>
            </w:r>
            <w:proofErr w:type="spellEnd"/>
          </w:p>
        </w:tc>
        <w:tc>
          <w:tcPr>
            <w:tcW w:w="3357" w:type="dxa"/>
          </w:tcPr>
          <w:p w14:paraId="4D05A6F6" w14:textId="77777777" w:rsidR="00372032" w:rsidRDefault="00372032" w:rsidP="0059655D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</w:tbl>
    <w:p w14:paraId="75840D6E" w14:textId="77777777" w:rsidR="00372032" w:rsidRDefault="00372032" w:rsidP="0059655D">
      <w:pPr>
        <w:pStyle w:val="Body"/>
        <w:rPr>
          <w:rFonts w:ascii="Times New Roman" w:hAnsi="Times New Roman" w:cs="Times New Roman"/>
        </w:rPr>
        <w:sectPr w:rsidR="00372032" w:rsidSect="009B0057">
          <w:headerReference w:type="default" r:id="rId8"/>
          <w:footerReference w:type="default" r:id="rId9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14:paraId="00968D2F" w14:textId="77777777" w:rsidR="00193271" w:rsidRDefault="00193271" w:rsidP="005C2AA3">
      <w:pPr>
        <w:pStyle w:val="Body"/>
        <w:rPr>
          <w:rFonts w:ascii="Times New Roman" w:hAnsi="Times New Roman" w:cs="Times New Roman"/>
        </w:rPr>
      </w:pPr>
    </w:p>
    <w:p w14:paraId="2AB2EB0A" w14:textId="77777777" w:rsidR="007E5C82" w:rsidRDefault="001F693E" w:rsidP="005C2AA3">
      <w:pPr>
        <w:pStyle w:val="Body"/>
        <w:rPr>
          <w:rFonts w:ascii="Times New Roman" w:hAnsi="Times New Roman" w:cs="Times New Roman"/>
        </w:rPr>
        <w:sectPr w:rsidR="007E5C82" w:rsidSect="008B4154">
          <w:type w:val="continuous"/>
          <w:pgSz w:w="12240" w:h="15840"/>
          <w:pgMar w:top="360" w:right="1080" w:bottom="360" w:left="1080" w:header="720" w:footer="720" w:gutter="0"/>
          <w:cols w:num="3" w:space="720"/>
          <w:docGrid w:linePitch="360"/>
        </w:sectPr>
      </w:pPr>
      <w:r w:rsidRPr="001F693E">
        <w:rPr>
          <w:rFonts w:ascii="Times New Roman" w:hAnsi="Times New Roman" w:cs="Times New Roman"/>
        </w:rPr>
        <w:t xml:space="preserve"> </w:t>
      </w:r>
    </w:p>
    <w:p w14:paraId="2CEFA37F" w14:textId="77777777" w:rsidR="008B4154" w:rsidRDefault="008B4154" w:rsidP="005C2AA3">
      <w:pPr>
        <w:pStyle w:val="Body"/>
        <w:rPr>
          <w:rFonts w:ascii="Times New Roman" w:hAnsi="Times New Roman" w:cs="Times New Roman"/>
        </w:rPr>
        <w:sectPr w:rsidR="008B4154" w:rsidSect="00E41FEA">
          <w:type w:val="continuous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14:paraId="005FFB59" w14:textId="7FA40F48" w:rsidR="005C2AA3" w:rsidRPr="000B7B23" w:rsidRDefault="005C2AA3" w:rsidP="005C2AA3">
      <w:pPr>
        <w:pStyle w:val="Standard"/>
        <w:rPr>
          <w:rFonts w:cs="Times New Roman"/>
        </w:rPr>
      </w:pPr>
      <w:r w:rsidRPr="000B7B23">
        <w:rPr>
          <w:rFonts w:cs="Times New Roman"/>
        </w:rPr>
        <w:t>The mee</w:t>
      </w:r>
      <w:r w:rsidR="00611CDE">
        <w:rPr>
          <w:rFonts w:cs="Times New Roman"/>
        </w:rPr>
        <w:t>ting was called to order at</w:t>
      </w:r>
      <w:r w:rsidR="00640C9E">
        <w:rPr>
          <w:rFonts w:cs="Times New Roman"/>
        </w:rPr>
        <w:t xml:space="preserve"> </w:t>
      </w:r>
      <w:r w:rsidR="00180CA1">
        <w:rPr>
          <w:rFonts w:cs="Times New Roman"/>
        </w:rPr>
        <w:t>7:40</w:t>
      </w:r>
      <w:r w:rsidRPr="000B7B23">
        <w:rPr>
          <w:rFonts w:cs="Times New Roman"/>
        </w:rPr>
        <w:t>PM</w:t>
      </w:r>
    </w:p>
    <w:p w14:paraId="29239A65" w14:textId="77777777" w:rsidR="00614E85" w:rsidRDefault="00614E85" w:rsidP="00614E85">
      <w:pPr>
        <w:pStyle w:val="Heading1"/>
      </w:pPr>
      <w:r>
        <w:t>Agenda</w:t>
      </w:r>
    </w:p>
    <w:p w14:paraId="55E6CC5D" w14:textId="77777777" w:rsidR="00614E85" w:rsidRDefault="00614E85" w:rsidP="00614E85">
      <w:pPr>
        <w:pStyle w:val="ListParagraph"/>
        <w:numPr>
          <w:ilvl w:val="0"/>
          <w:numId w:val="5"/>
        </w:numPr>
      </w:pPr>
      <w:r>
        <w:t>Approval of previous Minutes</w:t>
      </w:r>
    </w:p>
    <w:p w14:paraId="123AE40E" w14:textId="5C610FF9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Band Co</w:t>
      </w:r>
      <w:r>
        <w:t xml:space="preserve">uncil Report – </w:t>
      </w:r>
      <w:r w:rsidR="00372032">
        <w:t>Carolyn Johanssen</w:t>
      </w:r>
    </w:p>
    <w:p w14:paraId="784B9F82" w14:textId="53828634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Trea</w:t>
      </w:r>
      <w:r>
        <w:t xml:space="preserve">surer’s Report – </w:t>
      </w:r>
      <w:r w:rsidR="00372032">
        <w:t>Alyssa Matthews</w:t>
      </w:r>
    </w:p>
    <w:p w14:paraId="083347CC" w14:textId="5803C2FD" w:rsidR="00614E85" w:rsidRDefault="00614E85" w:rsidP="00614E85">
      <w:pPr>
        <w:pStyle w:val="ListParagraph"/>
        <w:numPr>
          <w:ilvl w:val="0"/>
          <w:numId w:val="5"/>
        </w:numPr>
      </w:pPr>
      <w:r>
        <w:t>Committee Reports</w:t>
      </w:r>
    </w:p>
    <w:p w14:paraId="235C53EE" w14:textId="68073E3C" w:rsidR="00614E85" w:rsidRDefault="0072463B" w:rsidP="00614E85">
      <w:pPr>
        <w:pStyle w:val="ListParagraph"/>
        <w:numPr>
          <w:ilvl w:val="1"/>
          <w:numId w:val="5"/>
        </w:numPr>
      </w:pPr>
      <w:r>
        <w:t xml:space="preserve">Nomination </w:t>
      </w:r>
      <w:r w:rsidR="00614E85">
        <w:t>Committee</w:t>
      </w:r>
    </w:p>
    <w:p w14:paraId="78EB68B9" w14:textId="6B617339" w:rsidR="00147A02" w:rsidRDefault="00147A02" w:rsidP="00614E85">
      <w:pPr>
        <w:pStyle w:val="ListParagraph"/>
        <w:numPr>
          <w:ilvl w:val="1"/>
          <w:numId w:val="5"/>
        </w:numPr>
      </w:pPr>
      <w:r>
        <w:t>Scholarship Committee</w:t>
      </w:r>
    </w:p>
    <w:p w14:paraId="32562378" w14:textId="77777777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Band Dire</w:t>
      </w:r>
      <w:r>
        <w:t>ctor’s Report – Jeff Haas and John Luckenbill</w:t>
      </w:r>
    </w:p>
    <w:p w14:paraId="40E08D18" w14:textId="190190B5" w:rsidR="00614E85" w:rsidRDefault="00614E85" w:rsidP="00614E85">
      <w:pPr>
        <w:pStyle w:val="ListParagraph"/>
        <w:numPr>
          <w:ilvl w:val="0"/>
          <w:numId w:val="5"/>
        </w:numPr>
      </w:pPr>
      <w:r>
        <w:t>New Business</w:t>
      </w:r>
    </w:p>
    <w:p w14:paraId="6C191C69" w14:textId="0FCF1D01" w:rsidR="00372032" w:rsidRDefault="00372032" w:rsidP="00614E85">
      <w:pPr>
        <w:pStyle w:val="ListParagraph"/>
        <w:numPr>
          <w:ilvl w:val="0"/>
          <w:numId w:val="5"/>
        </w:numPr>
      </w:pPr>
      <w:r>
        <w:t>Old Business</w:t>
      </w:r>
    </w:p>
    <w:p w14:paraId="4BD5544C" w14:textId="77777777" w:rsidR="00614E85" w:rsidRDefault="00614E85" w:rsidP="00614E85">
      <w:pPr>
        <w:pStyle w:val="Heading1"/>
      </w:pPr>
      <w:r>
        <w:t>Reports</w:t>
      </w:r>
    </w:p>
    <w:p w14:paraId="77C93615" w14:textId="207D16DB" w:rsidR="0072463B" w:rsidRDefault="00614E85" w:rsidP="009B60EB">
      <w:pPr>
        <w:numPr>
          <w:ilvl w:val="0"/>
          <w:numId w:val="5"/>
        </w:numPr>
      </w:pPr>
      <w:r>
        <w:t xml:space="preserve">Band Council – </w:t>
      </w:r>
      <w:r w:rsidR="00372032">
        <w:t xml:space="preserve">Carolyn </w:t>
      </w:r>
      <w:proofErr w:type="spellStart"/>
      <w:r w:rsidR="00372032">
        <w:t>Johanssen</w:t>
      </w:r>
      <w:proofErr w:type="spellEnd"/>
      <w:r w:rsidR="00180CA1">
        <w:t>/Kieran</w:t>
      </w:r>
    </w:p>
    <w:p w14:paraId="79E2995C" w14:textId="1936EA11" w:rsidR="00180CA1" w:rsidRDefault="00180CA1" w:rsidP="00180CA1">
      <w:pPr>
        <w:numPr>
          <w:ilvl w:val="1"/>
          <w:numId w:val="5"/>
        </w:numPr>
      </w:pPr>
      <w:r>
        <w:t>Introduce Kieran</w:t>
      </w:r>
    </w:p>
    <w:p w14:paraId="6ABE49BE" w14:textId="0357D370" w:rsidR="00180CA1" w:rsidRDefault="00180CA1" w:rsidP="00180CA1">
      <w:pPr>
        <w:numPr>
          <w:ilvl w:val="1"/>
          <w:numId w:val="5"/>
        </w:numPr>
      </w:pPr>
      <w:r>
        <w:t>New council members elected</w:t>
      </w:r>
    </w:p>
    <w:p w14:paraId="5B5712D4" w14:textId="45C18C14" w:rsidR="00180CA1" w:rsidRDefault="00180CA1" w:rsidP="00180CA1">
      <w:pPr>
        <w:numPr>
          <w:ilvl w:val="1"/>
          <w:numId w:val="5"/>
        </w:numPr>
      </w:pPr>
      <w:r>
        <w:t>Car wash this coming Saturday, including baked goods</w:t>
      </w:r>
    </w:p>
    <w:p w14:paraId="2D27C298" w14:textId="6CF4AAE5" w:rsidR="00180CA1" w:rsidRDefault="00180CA1" w:rsidP="00180CA1">
      <w:pPr>
        <w:numPr>
          <w:ilvl w:val="1"/>
          <w:numId w:val="5"/>
        </w:numPr>
      </w:pPr>
      <w:r>
        <w:t xml:space="preserve">Carolyn </w:t>
      </w:r>
      <w:r w:rsidR="004401A3">
        <w:t xml:space="preserve">and </w:t>
      </w:r>
      <w:proofErr w:type="spellStart"/>
      <w:r w:rsidR="004401A3">
        <w:t>Megna</w:t>
      </w:r>
      <w:proofErr w:type="spellEnd"/>
      <w:r w:rsidR="004401A3">
        <w:t xml:space="preserve"> </w:t>
      </w:r>
      <w:r>
        <w:t>spoke at last BOE meeting regarding rehearsal space</w:t>
      </w:r>
    </w:p>
    <w:p w14:paraId="31E4A6F6" w14:textId="2EF6E189" w:rsidR="00180CA1" w:rsidRDefault="00180CA1" w:rsidP="00180CA1">
      <w:pPr>
        <w:numPr>
          <w:ilvl w:val="2"/>
          <w:numId w:val="5"/>
        </w:numPr>
      </w:pPr>
      <w:r>
        <w:t>Jeff H – elections well represented</w:t>
      </w:r>
      <w:r w:rsidR="00E814D4">
        <w:t>, thank you to Carolyn!</w:t>
      </w:r>
    </w:p>
    <w:p w14:paraId="43A203AB" w14:textId="7306730B" w:rsidR="00614E85" w:rsidRDefault="00614E85" w:rsidP="00614E85">
      <w:pPr>
        <w:numPr>
          <w:ilvl w:val="0"/>
          <w:numId w:val="5"/>
        </w:numPr>
      </w:pPr>
      <w:r>
        <w:t xml:space="preserve">Treasurer’s Report – </w:t>
      </w:r>
    </w:p>
    <w:p w14:paraId="39738BA4" w14:textId="3457D489" w:rsidR="00614E85" w:rsidRDefault="00614E85" w:rsidP="00614E85">
      <w:pPr>
        <w:numPr>
          <w:ilvl w:val="1"/>
          <w:numId w:val="5"/>
        </w:numPr>
      </w:pPr>
      <w:r>
        <w:t xml:space="preserve">Bank balance: </w:t>
      </w:r>
      <w:r w:rsidR="008F3EF4">
        <w:t>$</w:t>
      </w:r>
      <w:r w:rsidR="00E814D4">
        <w:t>70,271.28</w:t>
      </w:r>
    </w:p>
    <w:p w14:paraId="5CBE405D" w14:textId="251997BB" w:rsidR="0087445F" w:rsidRDefault="0087445F" w:rsidP="00614E85">
      <w:pPr>
        <w:numPr>
          <w:ilvl w:val="1"/>
          <w:numId w:val="5"/>
        </w:numPr>
      </w:pPr>
      <w:r>
        <w:t>Band Council $</w:t>
      </w:r>
      <w:r w:rsidR="00E814D4">
        <w:t>1,619.04</w:t>
      </w:r>
    </w:p>
    <w:p w14:paraId="2E923E56" w14:textId="49007984" w:rsidR="00EE12A7" w:rsidRDefault="00EE12A7" w:rsidP="00614E85">
      <w:pPr>
        <w:numPr>
          <w:ilvl w:val="1"/>
          <w:numId w:val="5"/>
        </w:numPr>
      </w:pPr>
      <w:r>
        <w:t xml:space="preserve">Point Liability: </w:t>
      </w:r>
      <w:r w:rsidR="00E814D4">
        <w:t>$24,999.18, need list for NYC trip</w:t>
      </w:r>
    </w:p>
    <w:p w14:paraId="54F1E2AC" w14:textId="25A7AD68" w:rsidR="00E814D4" w:rsidRDefault="00E814D4" w:rsidP="00614E85">
      <w:pPr>
        <w:numPr>
          <w:ilvl w:val="1"/>
          <w:numId w:val="5"/>
        </w:numPr>
      </w:pPr>
      <w:r>
        <w:t>Band Council – add Emma to bank account</w:t>
      </w:r>
    </w:p>
    <w:p w14:paraId="6FAC59FE" w14:textId="2E37D08B" w:rsidR="00E814D4" w:rsidRDefault="00E814D4" w:rsidP="00614E85">
      <w:pPr>
        <w:numPr>
          <w:ilvl w:val="1"/>
          <w:numId w:val="5"/>
        </w:numPr>
      </w:pPr>
      <w:r>
        <w:t>$231,000 actual revenue</w:t>
      </w:r>
    </w:p>
    <w:p w14:paraId="2E4829F5" w14:textId="28D98308" w:rsidR="00E814D4" w:rsidRDefault="00E814D4" w:rsidP="00E814D4">
      <w:pPr>
        <w:ind w:left="1800" w:firstLine="360"/>
      </w:pPr>
      <w:r>
        <w:t>$209,000- expenses</w:t>
      </w:r>
    </w:p>
    <w:p w14:paraId="3B84A099" w14:textId="7F0F6373" w:rsidR="00E814D4" w:rsidRDefault="00E814D4" w:rsidP="00E814D4">
      <w:pPr>
        <w:ind w:left="1440" w:firstLine="720"/>
      </w:pPr>
      <w:r>
        <w:t>$22,000 - Profit</w:t>
      </w:r>
    </w:p>
    <w:p w14:paraId="63130BC8" w14:textId="582EE65F" w:rsidR="00E814D4" w:rsidRDefault="00E814D4" w:rsidP="00E814D4">
      <w:pPr>
        <w:ind w:left="1440" w:firstLine="720"/>
      </w:pPr>
      <w:r>
        <w:t>Some outstanding expenses, scholarships already recorded</w:t>
      </w:r>
    </w:p>
    <w:p w14:paraId="63E51FD0" w14:textId="77777777" w:rsidR="00626E81" w:rsidRDefault="00626E81" w:rsidP="00626E81">
      <w:pPr>
        <w:pStyle w:val="ListParagraph"/>
        <w:numPr>
          <w:ilvl w:val="0"/>
          <w:numId w:val="5"/>
        </w:numPr>
      </w:pPr>
      <w:r>
        <w:t>Committee Reports</w:t>
      </w:r>
    </w:p>
    <w:p w14:paraId="56E09FF1" w14:textId="77777777" w:rsidR="00130C18" w:rsidRDefault="00130C18" w:rsidP="00130C18">
      <w:pPr>
        <w:pStyle w:val="ListParagraph"/>
        <w:numPr>
          <w:ilvl w:val="1"/>
          <w:numId w:val="5"/>
        </w:numPr>
      </w:pPr>
      <w:r>
        <w:t>Nomination Committee</w:t>
      </w:r>
    </w:p>
    <w:p w14:paraId="2DA2B1FC" w14:textId="576D2520" w:rsidR="00B051D8" w:rsidRDefault="00626E81" w:rsidP="00DA4826">
      <w:pPr>
        <w:pStyle w:val="ListParagraph"/>
        <w:numPr>
          <w:ilvl w:val="1"/>
          <w:numId w:val="5"/>
        </w:numPr>
      </w:pPr>
      <w:r>
        <w:t>Scholarship Committee</w:t>
      </w:r>
      <w:r w:rsidR="00DA5C01">
        <w:t xml:space="preserve"> </w:t>
      </w:r>
    </w:p>
    <w:p w14:paraId="1136271A" w14:textId="3E100FBF" w:rsidR="00E814D4" w:rsidRDefault="00E814D4" w:rsidP="00DA4826">
      <w:pPr>
        <w:pStyle w:val="ListParagraph"/>
        <w:numPr>
          <w:ilvl w:val="1"/>
          <w:numId w:val="5"/>
        </w:numPr>
      </w:pPr>
      <w:r>
        <w:t>Jazz in the Wood – Alessandra</w:t>
      </w:r>
    </w:p>
    <w:p w14:paraId="168AA486" w14:textId="4B98B206" w:rsidR="00E814D4" w:rsidRDefault="00E814D4" w:rsidP="00E814D4">
      <w:pPr>
        <w:pStyle w:val="ListParagraph"/>
        <w:numPr>
          <w:ilvl w:val="2"/>
          <w:numId w:val="5"/>
        </w:numPr>
      </w:pPr>
      <w:r>
        <w:t>Sold out</w:t>
      </w:r>
    </w:p>
    <w:p w14:paraId="3BF265D3" w14:textId="1710FCA2" w:rsidR="00E814D4" w:rsidRDefault="00E814D4" w:rsidP="00E814D4">
      <w:pPr>
        <w:pStyle w:val="ListParagraph"/>
        <w:numPr>
          <w:ilvl w:val="2"/>
          <w:numId w:val="5"/>
        </w:numPr>
      </w:pPr>
      <w:r>
        <w:t>May be a few seats available</w:t>
      </w:r>
    </w:p>
    <w:p w14:paraId="01B88223" w14:textId="47A1D145" w:rsidR="00E814D4" w:rsidRDefault="00E814D4" w:rsidP="00E814D4">
      <w:pPr>
        <w:pStyle w:val="ListParagraph"/>
        <w:numPr>
          <w:ilvl w:val="2"/>
          <w:numId w:val="5"/>
        </w:numPr>
      </w:pPr>
      <w:r>
        <w:t>Brown Paper tix will provide $ after event</w:t>
      </w:r>
    </w:p>
    <w:p w14:paraId="25E625C6" w14:textId="25AAF1C2" w:rsidR="00E814D4" w:rsidRDefault="00E814D4" w:rsidP="00E814D4">
      <w:pPr>
        <w:pStyle w:val="ListParagraph"/>
        <w:numPr>
          <w:ilvl w:val="2"/>
          <w:numId w:val="5"/>
        </w:numPr>
      </w:pPr>
      <w:r>
        <w:lastRenderedPageBreak/>
        <w:t>Whole process ran smoothly</w:t>
      </w:r>
    </w:p>
    <w:p w14:paraId="2A0959EC" w14:textId="407594C8" w:rsidR="00E814D4" w:rsidRDefault="00E814D4" w:rsidP="00E814D4">
      <w:pPr>
        <w:pStyle w:val="ListParagraph"/>
        <w:numPr>
          <w:ilvl w:val="2"/>
          <w:numId w:val="5"/>
        </w:numPr>
      </w:pPr>
      <w:r>
        <w:t>New staging and lighting company</w:t>
      </w:r>
      <w:r w:rsidR="004401A3">
        <w:t>, less expensive and easier to work with</w:t>
      </w:r>
    </w:p>
    <w:p w14:paraId="79D98077" w14:textId="46242710" w:rsidR="004401A3" w:rsidRDefault="004401A3" w:rsidP="00E814D4">
      <w:pPr>
        <w:pStyle w:val="ListParagraph"/>
        <w:numPr>
          <w:ilvl w:val="2"/>
          <w:numId w:val="5"/>
        </w:numPr>
      </w:pPr>
      <w:r>
        <w:t>Need to bring truck with chairs and stands</w:t>
      </w:r>
    </w:p>
    <w:p w14:paraId="75E1B3EA" w14:textId="178AE637" w:rsidR="00614E85" w:rsidRDefault="00614E85" w:rsidP="00EE12A7">
      <w:pPr>
        <w:numPr>
          <w:ilvl w:val="0"/>
          <w:numId w:val="5"/>
        </w:numPr>
      </w:pPr>
      <w:r>
        <w:t>B</w:t>
      </w:r>
      <w:r w:rsidR="00DA4826">
        <w:t xml:space="preserve">and Directors' Report - </w:t>
      </w:r>
      <w:r>
        <w:t xml:space="preserve">Jeff Haas </w:t>
      </w:r>
    </w:p>
    <w:p w14:paraId="46AE80F4" w14:textId="2D4B946F" w:rsidR="004401A3" w:rsidRDefault="004401A3" w:rsidP="004401A3">
      <w:pPr>
        <w:numPr>
          <w:ilvl w:val="1"/>
          <w:numId w:val="5"/>
        </w:numPr>
      </w:pPr>
      <w:r>
        <w:t>Jazz in the wood rehearsal with Ingrid Jensen last night, positive feedback</w:t>
      </w:r>
    </w:p>
    <w:p w14:paraId="478A2FE7" w14:textId="69E203BD" w:rsidR="004401A3" w:rsidRDefault="004401A3" w:rsidP="00214AFF">
      <w:pPr>
        <w:numPr>
          <w:ilvl w:val="2"/>
          <w:numId w:val="5"/>
        </w:numPr>
      </w:pPr>
      <w:r>
        <w:t>Sell CD’s?</w:t>
      </w:r>
    </w:p>
    <w:p w14:paraId="1EB649A5" w14:textId="15CD182E" w:rsidR="004401A3" w:rsidRDefault="004401A3" w:rsidP="004401A3">
      <w:pPr>
        <w:numPr>
          <w:ilvl w:val="1"/>
          <w:numId w:val="5"/>
        </w:numPr>
      </w:pPr>
      <w:r>
        <w:t>No Jazz festival this year</w:t>
      </w:r>
    </w:p>
    <w:p w14:paraId="78256204" w14:textId="21FC002A" w:rsidR="004401A3" w:rsidRDefault="004401A3" w:rsidP="004401A3">
      <w:pPr>
        <w:numPr>
          <w:ilvl w:val="1"/>
          <w:numId w:val="5"/>
        </w:numPr>
      </w:pPr>
      <w:r>
        <w:t>Wind Ensemble festival positive experience from March</w:t>
      </w:r>
    </w:p>
    <w:p w14:paraId="52EC54C5" w14:textId="77777777" w:rsidR="00C02C27" w:rsidRDefault="00C02C27" w:rsidP="00C02C27">
      <w:pPr>
        <w:pStyle w:val="ListParagraph"/>
        <w:numPr>
          <w:ilvl w:val="1"/>
          <w:numId w:val="5"/>
        </w:numPr>
      </w:pPr>
      <w:r>
        <w:t xml:space="preserve">Happy with spring concert but attendance somewhat low.  Westside </w:t>
      </w:r>
      <w:proofErr w:type="spellStart"/>
      <w:r>
        <w:t>Presby</w:t>
      </w:r>
      <w:proofErr w:type="spellEnd"/>
      <w:r>
        <w:t xml:space="preserve"> was easy to work with and positive experience.  </w:t>
      </w:r>
    </w:p>
    <w:p w14:paraId="5B9EFCDC" w14:textId="40554C7A" w:rsidR="00C02C27" w:rsidRDefault="00C02C27" w:rsidP="004401A3">
      <w:pPr>
        <w:numPr>
          <w:ilvl w:val="1"/>
          <w:numId w:val="5"/>
        </w:numPr>
      </w:pPr>
      <w:r>
        <w:t>Momentum surrounding new space</w:t>
      </w:r>
    </w:p>
    <w:p w14:paraId="2363CC06" w14:textId="24F80294" w:rsidR="00214AFF" w:rsidRDefault="00214AFF" w:rsidP="004401A3">
      <w:pPr>
        <w:numPr>
          <w:ilvl w:val="1"/>
          <w:numId w:val="5"/>
        </w:numPr>
      </w:pPr>
      <w:r>
        <w:t xml:space="preserve">Tunes in June – original work by Nik </w:t>
      </w:r>
      <w:proofErr w:type="spellStart"/>
      <w:r>
        <w:t>Gambradella</w:t>
      </w:r>
      <w:proofErr w:type="spellEnd"/>
    </w:p>
    <w:p w14:paraId="59879C97" w14:textId="4AE396AC" w:rsidR="00214AFF" w:rsidRDefault="00214AFF" w:rsidP="004401A3">
      <w:pPr>
        <w:numPr>
          <w:ilvl w:val="1"/>
          <w:numId w:val="5"/>
        </w:numPr>
      </w:pPr>
      <w:r>
        <w:t>Challenged with next year’s calendar. Teachers back 8/30.  2 extra snow days with give back days.  Issues planning May’s events and Wind Ensemble playing Memorial Day.  Can’t require if in the middle of a 5 day weekend.</w:t>
      </w:r>
    </w:p>
    <w:p w14:paraId="1818315C" w14:textId="7FD30D65" w:rsidR="00D84104" w:rsidRDefault="00D84104" w:rsidP="004401A3">
      <w:pPr>
        <w:numPr>
          <w:ilvl w:val="1"/>
          <w:numId w:val="5"/>
        </w:numPr>
      </w:pPr>
      <w:r>
        <w:t xml:space="preserve">Plan Senior Send-off with </w:t>
      </w:r>
      <w:proofErr w:type="spellStart"/>
      <w:r>
        <w:t>Ronni</w:t>
      </w:r>
      <w:proofErr w:type="spellEnd"/>
      <w:r>
        <w:t xml:space="preserve"> F.  </w:t>
      </w:r>
      <w:r w:rsidR="00072572">
        <w:t>Donahue fellowship will perform.</w:t>
      </w:r>
    </w:p>
    <w:p w14:paraId="5EB5E87B" w14:textId="7461D0DB" w:rsidR="00072572" w:rsidRDefault="00072572" w:rsidP="004401A3">
      <w:pPr>
        <w:numPr>
          <w:ilvl w:val="1"/>
          <w:numId w:val="5"/>
        </w:numPr>
      </w:pPr>
      <w:r>
        <w:t>NYC trip next week – sold around 60 tickets</w:t>
      </w:r>
    </w:p>
    <w:p w14:paraId="67964C2E" w14:textId="68F0811B" w:rsidR="00072572" w:rsidRDefault="00072572" w:rsidP="004401A3">
      <w:pPr>
        <w:numPr>
          <w:ilvl w:val="1"/>
          <w:numId w:val="5"/>
        </w:numPr>
      </w:pPr>
      <w:r>
        <w:t>CA trip – 83 families at first meeting.  Response good at the meeting.  Van Dykes helped by matching Restaurant Depot pricing.  Few chaperones already came forward. 1 free chaperone for every 12 students</w:t>
      </w:r>
    </w:p>
    <w:p w14:paraId="0DB76959" w14:textId="6B800177" w:rsidR="00072572" w:rsidRDefault="00072572" w:rsidP="004401A3">
      <w:pPr>
        <w:numPr>
          <w:ilvl w:val="1"/>
          <w:numId w:val="5"/>
        </w:numPr>
      </w:pPr>
      <w:r>
        <w:t xml:space="preserve">Mattress sale – lawn signs, sign on band truck.  Goal to pay all chaperone fees.  Can we get volunteers to post around </w:t>
      </w:r>
      <w:proofErr w:type="gramStart"/>
      <w:r>
        <w:t>town.</w:t>
      </w:r>
      <w:proofErr w:type="gramEnd"/>
    </w:p>
    <w:p w14:paraId="28C51B95" w14:textId="740BA967" w:rsidR="000B02CF" w:rsidRDefault="000B02CF" w:rsidP="004401A3">
      <w:pPr>
        <w:numPr>
          <w:ilvl w:val="1"/>
          <w:numId w:val="5"/>
        </w:numPr>
      </w:pPr>
      <w:r>
        <w:t>Celebration of the Arts starts in a few weeks.</w:t>
      </w:r>
    </w:p>
    <w:p w14:paraId="02AC9155" w14:textId="4ACFB64E" w:rsidR="00372032" w:rsidRDefault="00372032" w:rsidP="00372032">
      <w:pPr>
        <w:numPr>
          <w:ilvl w:val="0"/>
          <w:numId w:val="5"/>
        </w:numPr>
      </w:pPr>
      <w:r>
        <w:t xml:space="preserve">Marching Band Report – John </w:t>
      </w:r>
      <w:proofErr w:type="spellStart"/>
      <w:r>
        <w:t>Luckenbill</w:t>
      </w:r>
      <w:proofErr w:type="spellEnd"/>
    </w:p>
    <w:p w14:paraId="1D91A1A9" w14:textId="282E7B88" w:rsidR="000B02CF" w:rsidRDefault="000B02CF" w:rsidP="000B02CF">
      <w:pPr>
        <w:numPr>
          <w:ilvl w:val="1"/>
          <w:numId w:val="5"/>
        </w:numPr>
      </w:pPr>
      <w:r>
        <w:t xml:space="preserve">5/24 – Music </w:t>
      </w:r>
      <w:proofErr w:type="spellStart"/>
      <w:r>
        <w:t>Dept</w:t>
      </w:r>
      <w:proofErr w:type="spellEnd"/>
      <w:r>
        <w:t xml:space="preserve"> basketball game – mini fund raiser.  Right after school in Gym 1.  Varsity basketball coach is the ref.  $1 to get in.  Pep band and cheer leaders will be there.  Orchestra vs choir vs band.</w:t>
      </w:r>
    </w:p>
    <w:p w14:paraId="1A45CFE0" w14:textId="571E0CA6" w:rsidR="000B02CF" w:rsidRDefault="000B02CF" w:rsidP="000B02CF">
      <w:pPr>
        <w:numPr>
          <w:ilvl w:val="1"/>
          <w:numId w:val="5"/>
        </w:numPr>
      </w:pPr>
      <w:r>
        <w:t>Winter Guard finished season – fun season</w:t>
      </w:r>
    </w:p>
    <w:p w14:paraId="078FC5C4" w14:textId="12A7962D" w:rsidR="000B02CF" w:rsidRDefault="000B02CF" w:rsidP="000B02CF">
      <w:pPr>
        <w:numPr>
          <w:ilvl w:val="1"/>
          <w:numId w:val="5"/>
        </w:numPr>
      </w:pPr>
      <w:r>
        <w:t>Marching band training sessions have begun</w:t>
      </w:r>
    </w:p>
    <w:p w14:paraId="4238FFEF" w14:textId="0DBC86CC" w:rsidR="000B02CF" w:rsidRDefault="000B02CF" w:rsidP="000B02CF">
      <w:pPr>
        <w:numPr>
          <w:ilvl w:val="1"/>
          <w:numId w:val="5"/>
        </w:numPr>
      </w:pPr>
      <w:r>
        <w:t>70 people registered, Mary T as 55-60 of them so far.  Guesstimate around 100.  If group 4, Sunday of nationals.  If group 5, Saturday of nationals. (1</w:t>
      </w:r>
      <w:r w:rsidRPr="000B02CF">
        <w:rPr>
          <w:vertAlign w:val="superscript"/>
        </w:rPr>
        <w:t>st</w:t>
      </w:r>
      <w:r>
        <w:t xml:space="preserve"> weekend in November)</w:t>
      </w:r>
    </w:p>
    <w:p w14:paraId="148C0BA4" w14:textId="1C00145C" w:rsidR="000B02CF" w:rsidRDefault="000B02CF" w:rsidP="000B02CF">
      <w:pPr>
        <w:numPr>
          <w:ilvl w:val="1"/>
          <w:numId w:val="5"/>
        </w:numPr>
      </w:pPr>
      <w:r>
        <w:t>Norwalk has competition 10/12.  Looking for something out of state.</w:t>
      </w:r>
    </w:p>
    <w:p w14:paraId="4A19DC52" w14:textId="62109A34" w:rsidR="00905B20" w:rsidRDefault="00905B20" w:rsidP="000B02CF">
      <w:pPr>
        <w:numPr>
          <w:ilvl w:val="1"/>
          <w:numId w:val="5"/>
        </w:numPr>
      </w:pPr>
      <w:r>
        <w:t>8/30 start of teachers at school will not affect Timberlake</w:t>
      </w:r>
    </w:p>
    <w:p w14:paraId="31F8A81D" w14:textId="39B459FC" w:rsidR="00905B20" w:rsidRDefault="00905B20" w:rsidP="000B02CF">
      <w:pPr>
        <w:numPr>
          <w:ilvl w:val="1"/>
          <w:numId w:val="5"/>
        </w:numPr>
      </w:pPr>
      <w:r>
        <w:t xml:space="preserve">Summer Camp – price went up.  Never received deposit back.  John negotiating.  </w:t>
      </w:r>
    </w:p>
    <w:p w14:paraId="56ECE187" w14:textId="49A4D8C9" w:rsidR="00905B20" w:rsidRDefault="00905B20" w:rsidP="000B02CF">
      <w:pPr>
        <w:numPr>
          <w:ilvl w:val="1"/>
          <w:numId w:val="5"/>
        </w:numPr>
      </w:pPr>
      <w:r>
        <w:t>Almost all of show music is in, except 1 tune</w:t>
      </w:r>
    </w:p>
    <w:p w14:paraId="541D858A" w14:textId="3F1CE997" w:rsidR="00905B20" w:rsidRDefault="00905B20" w:rsidP="000B02CF">
      <w:pPr>
        <w:numPr>
          <w:ilvl w:val="1"/>
          <w:numId w:val="5"/>
        </w:numPr>
      </w:pPr>
      <w:r>
        <w:t xml:space="preserve">Props in discussion, possible to buy from </w:t>
      </w:r>
      <w:proofErr w:type="spellStart"/>
      <w:r>
        <w:t>Pequonick</w:t>
      </w:r>
      <w:proofErr w:type="spellEnd"/>
      <w:r>
        <w:t xml:space="preserve"> but would require a second vehicle.</w:t>
      </w:r>
    </w:p>
    <w:p w14:paraId="533A2636" w14:textId="7E45921D" w:rsidR="00905B20" w:rsidRDefault="00905B20" w:rsidP="000B02CF">
      <w:pPr>
        <w:numPr>
          <w:ilvl w:val="1"/>
          <w:numId w:val="5"/>
        </w:numPr>
      </w:pPr>
      <w:r>
        <w:t xml:space="preserve">Drum Corps show coming back to </w:t>
      </w:r>
      <w:proofErr w:type="spellStart"/>
      <w:r>
        <w:t>Met</w:t>
      </w:r>
      <w:proofErr w:type="spellEnd"/>
      <w:r>
        <w:t xml:space="preserve"> Life on 7/2.  Also doing Music is Cool clinic.</w:t>
      </w:r>
    </w:p>
    <w:p w14:paraId="3492E74A" w14:textId="669ED569" w:rsidR="008D79B4" w:rsidRDefault="00614E85" w:rsidP="00897E2A">
      <w:pPr>
        <w:numPr>
          <w:ilvl w:val="0"/>
          <w:numId w:val="5"/>
        </w:numPr>
      </w:pPr>
      <w:r>
        <w:t>New Business</w:t>
      </w:r>
      <w:r w:rsidR="00B86108">
        <w:t xml:space="preserve"> </w:t>
      </w:r>
    </w:p>
    <w:p w14:paraId="766E1C72" w14:textId="41EB2137" w:rsidR="001B70FA" w:rsidRDefault="001B70FA" w:rsidP="001B70FA">
      <w:pPr>
        <w:numPr>
          <w:ilvl w:val="1"/>
          <w:numId w:val="5"/>
        </w:numPr>
      </w:pPr>
      <w:r>
        <w:t>Positions for next year</w:t>
      </w:r>
    </w:p>
    <w:p w14:paraId="74660681" w14:textId="45DBF32F" w:rsidR="001B70FA" w:rsidRDefault="001B70FA" w:rsidP="001B70FA">
      <w:pPr>
        <w:numPr>
          <w:ilvl w:val="2"/>
          <w:numId w:val="5"/>
        </w:numPr>
      </w:pPr>
      <w:r>
        <w:t xml:space="preserve">VP – Liz </w:t>
      </w:r>
      <w:proofErr w:type="spellStart"/>
      <w:r>
        <w:t>Glenning</w:t>
      </w:r>
      <w:proofErr w:type="spellEnd"/>
    </w:p>
    <w:p w14:paraId="220D3A60" w14:textId="7F64434E" w:rsidR="001B70FA" w:rsidRDefault="001B70FA" w:rsidP="001B70FA">
      <w:pPr>
        <w:numPr>
          <w:ilvl w:val="2"/>
          <w:numId w:val="5"/>
        </w:numPr>
      </w:pPr>
      <w:r>
        <w:t xml:space="preserve">VP/Color Guard – Jane </w:t>
      </w:r>
      <w:proofErr w:type="spellStart"/>
      <w:r>
        <w:t>Remshack</w:t>
      </w:r>
      <w:proofErr w:type="spellEnd"/>
    </w:p>
    <w:p w14:paraId="44771028" w14:textId="4C459101" w:rsidR="001B70FA" w:rsidRDefault="001B70FA" w:rsidP="001B70FA">
      <w:pPr>
        <w:numPr>
          <w:ilvl w:val="2"/>
          <w:numId w:val="5"/>
        </w:numPr>
      </w:pPr>
      <w:r>
        <w:t>Points – Ajanta Kumar</w:t>
      </w:r>
    </w:p>
    <w:p w14:paraId="23D8AEDA" w14:textId="340A6E95" w:rsidR="001B70FA" w:rsidRDefault="001B70FA" w:rsidP="001B70FA">
      <w:pPr>
        <w:numPr>
          <w:ilvl w:val="2"/>
          <w:numId w:val="5"/>
        </w:numPr>
      </w:pPr>
      <w:r>
        <w:t>Mike – 1 more year</w:t>
      </w:r>
    </w:p>
    <w:p w14:paraId="0F4117E8" w14:textId="1D0C797A" w:rsidR="001B70FA" w:rsidRDefault="001B70FA" w:rsidP="001B70FA">
      <w:pPr>
        <w:numPr>
          <w:ilvl w:val="2"/>
          <w:numId w:val="5"/>
        </w:numPr>
      </w:pPr>
      <w:r>
        <w:t>Alyssa – yes</w:t>
      </w:r>
    </w:p>
    <w:p w14:paraId="5FC97AC0" w14:textId="4AEE897C" w:rsidR="001F44A3" w:rsidRDefault="00372032" w:rsidP="001F44A3">
      <w:pPr>
        <w:numPr>
          <w:ilvl w:val="0"/>
          <w:numId w:val="5"/>
        </w:numPr>
      </w:pPr>
      <w:r>
        <w:t>Old Business</w:t>
      </w:r>
    </w:p>
    <w:p w14:paraId="6CB03C4F" w14:textId="77777777" w:rsidR="00D01135" w:rsidRDefault="00D01135" w:rsidP="00D01135">
      <w:pPr>
        <w:numPr>
          <w:ilvl w:val="1"/>
          <w:numId w:val="5"/>
        </w:numPr>
      </w:pPr>
      <w:proofErr w:type="spellStart"/>
      <w:r>
        <w:t>Ronni</w:t>
      </w:r>
      <w:proofErr w:type="spellEnd"/>
      <w:r>
        <w:t xml:space="preserve"> F – Senior send off</w:t>
      </w:r>
    </w:p>
    <w:p w14:paraId="40069C88" w14:textId="77777777" w:rsidR="00D01135" w:rsidRDefault="00D01135" w:rsidP="00D01135">
      <w:pPr>
        <w:numPr>
          <w:ilvl w:val="1"/>
          <w:numId w:val="5"/>
        </w:numPr>
      </w:pPr>
      <w:r>
        <w:t xml:space="preserve">Junior parents to help with event?  </w:t>
      </w:r>
    </w:p>
    <w:p w14:paraId="58AFF4BB" w14:textId="77777777" w:rsidR="00D01135" w:rsidRDefault="00D01135" w:rsidP="00D01135">
      <w:pPr>
        <w:numPr>
          <w:ilvl w:val="1"/>
          <w:numId w:val="5"/>
        </w:numPr>
      </w:pPr>
      <w:r>
        <w:t>6/10 – Instrument petting zoo with elementary students</w:t>
      </w:r>
    </w:p>
    <w:p w14:paraId="3C1D365C" w14:textId="77777777" w:rsidR="00D01135" w:rsidRDefault="00D01135" w:rsidP="00D01135">
      <w:pPr>
        <w:ind w:left="1440"/>
      </w:pPr>
    </w:p>
    <w:p w14:paraId="1A4F0B69" w14:textId="0F4E6974" w:rsidR="00614E85" w:rsidRDefault="00B86108" w:rsidP="00B86108">
      <w:pPr>
        <w:pStyle w:val="ListParagraph"/>
        <w:numPr>
          <w:ilvl w:val="0"/>
          <w:numId w:val="5"/>
        </w:numPr>
      </w:pPr>
      <w:r>
        <w:lastRenderedPageBreak/>
        <w:t>Scholarship Committee – slightly over budget, need to be voted on?</w:t>
      </w:r>
    </w:p>
    <w:p w14:paraId="4E3051C5" w14:textId="60545484" w:rsidR="00B86108" w:rsidRDefault="00B86108" w:rsidP="00B86108"/>
    <w:p w14:paraId="1E3B32D5" w14:textId="77777777" w:rsidR="00B86108" w:rsidRDefault="00B86108" w:rsidP="00B86108"/>
    <w:p w14:paraId="0AC27EE2" w14:textId="77777777" w:rsidR="00B86108" w:rsidRDefault="00B86108" w:rsidP="00B86108">
      <w:pPr>
        <w:pStyle w:val="ListParagraph"/>
        <w:ind w:left="360"/>
      </w:pPr>
    </w:p>
    <w:p w14:paraId="772820CF" w14:textId="77777777" w:rsidR="00061C3D" w:rsidRDefault="00061C3D" w:rsidP="00061C3D">
      <w:pPr>
        <w:pStyle w:val="Heading1"/>
      </w:pPr>
      <w:r>
        <w:t>Motions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800"/>
        <w:gridCol w:w="1620"/>
        <w:gridCol w:w="1530"/>
        <w:gridCol w:w="1705"/>
      </w:tblGrid>
      <w:tr w:rsidR="00061C3D" w14:paraId="1146B3D8" w14:textId="77777777" w:rsidTr="006C5EA5">
        <w:tc>
          <w:tcPr>
            <w:tcW w:w="3415" w:type="dxa"/>
            <w:shd w:val="clear" w:color="auto" w:fill="C6D9F1" w:themeFill="text2" w:themeFillTint="33"/>
          </w:tcPr>
          <w:p w14:paraId="597F9FB5" w14:textId="77777777" w:rsidR="00061C3D" w:rsidRDefault="00061C3D" w:rsidP="006C5EA5">
            <w:r>
              <w:t>Motion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101EBBFF" w14:textId="77777777" w:rsidR="00061C3D" w:rsidRDefault="00061C3D" w:rsidP="006C5EA5">
            <w:r>
              <w:t>First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061EE5EE" w14:textId="77777777" w:rsidR="00061C3D" w:rsidRDefault="00061C3D" w:rsidP="006C5EA5">
            <w:r>
              <w:t>Second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6A678917" w14:textId="77777777" w:rsidR="00061C3D" w:rsidRDefault="00061C3D" w:rsidP="006C5EA5">
            <w:r>
              <w:t>Vote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14:paraId="210328F3" w14:textId="77777777" w:rsidR="00061C3D" w:rsidRDefault="00061C3D" w:rsidP="006C5EA5">
            <w:r>
              <w:t>Status</w:t>
            </w:r>
          </w:p>
        </w:tc>
      </w:tr>
      <w:tr w:rsidR="00061C3D" w14:paraId="692BBCAB" w14:textId="77777777" w:rsidTr="006C5EA5">
        <w:tc>
          <w:tcPr>
            <w:tcW w:w="3415" w:type="dxa"/>
          </w:tcPr>
          <w:p w14:paraId="606E1678" w14:textId="7DD63749" w:rsidR="00061C3D" w:rsidRDefault="00061C3D" w:rsidP="006C5EA5">
            <w:r>
              <w:t>1. Approve the minutes</w:t>
            </w:r>
            <w:r w:rsidR="00180CA1">
              <w:t xml:space="preserve"> for Feb and March</w:t>
            </w:r>
          </w:p>
        </w:tc>
        <w:tc>
          <w:tcPr>
            <w:tcW w:w="1800" w:type="dxa"/>
          </w:tcPr>
          <w:p w14:paraId="7A60F1DA" w14:textId="46F3486B" w:rsidR="00061C3D" w:rsidRDefault="00B86108" w:rsidP="006C5EA5">
            <w:proofErr w:type="spellStart"/>
            <w:r>
              <w:t>Ronni</w:t>
            </w:r>
            <w:proofErr w:type="spellEnd"/>
          </w:p>
        </w:tc>
        <w:tc>
          <w:tcPr>
            <w:tcW w:w="1620" w:type="dxa"/>
          </w:tcPr>
          <w:p w14:paraId="742B267D" w14:textId="62B90472" w:rsidR="00061C3D" w:rsidRDefault="00B86108" w:rsidP="006C5EA5">
            <w:r>
              <w:t>Mike</w:t>
            </w:r>
          </w:p>
        </w:tc>
        <w:tc>
          <w:tcPr>
            <w:tcW w:w="1530" w:type="dxa"/>
          </w:tcPr>
          <w:p w14:paraId="367071A3" w14:textId="449BE610" w:rsidR="00061C3D" w:rsidRDefault="00180CA1" w:rsidP="006C5EA5">
            <w:r>
              <w:t xml:space="preserve">9 </w:t>
            </w:r>
            <w:r w:rsidR="00061C3D">
              <w:t>For</w:t>
            </w:r>
          </w:p>
          <w:p w14:paraId="12C4472B" w14:textId="77777777" w:rsidR="00061C3D" w:rsidRDefault="00061C3D" w:rsidP="006C5EA5">
            <w:r>
              <w:t>0 Against</w:t>
            </w:r>
          </w:p>
        </w:tc>
        <w:tc>
          <w:tcPr>
            <w:tcW w:w="1705" w:type="dxa"/>
          </w:tcPr>
          <w:p w14:paraId="0EEB0501" w14:textId="77777777" w:rsidR="00061C3D" w:rsidRDefault="00061C3D" w:rsidP="006C5EA5">
            <w:r>
              <w:t>Approved</w:t>
            </w:r>
          </w:p>
        </w:tc>
      </w:tr>
      <w:tr w:rsidR="00061C3D" w14:paraId="0596B7A3" w14:textId="77777777" w:rsidTr="006C5EA5">
        <w:tc>
          <w:tcPr>
            <w:tcW w:w="3415" w:type="dxa"/>
          </w:tcPr>
          <w:p w14:paraId="4DF1ECFF" w14:textId="77777777" w:rsidR="00061C3D" w:rsidRDefault="00061C3D" w:rsidP="006C5EA5"/>
        </w:tc>
        <w:tc>
          <w:tcPr>
            <w:tcW w:w="1800" w:type="dxa"/>
          </w:tcPr>
          <w:p w14:paraId="551DDCA9" w14:textId="77777777" w:rsidR="00061C3D" w:rsidRDefault="00061C3D" w:rsidP="006C5EA5"/>
        </w:tc>
        <w:tc>
          <w:tcPr>
            <w:tcW w:w="1620" w:type="dxa"/>
          </w:tcPr>
          <w:p w14:paraId="75A71A0E" w14:textId="77777777" w:rsidR="00061C3D" w:rsidRDefault="00061C3D" w:rsidP="006C5EA5"/>
        </w:tc>
        <w:tc>
          <w:tcPr>
            <w:tcW w:w="1530" w:type="dxa"/>
          </w:tcPr>
          <w:p w14:paraId="269F830C" w14:textId="77777777" w:rsidR="00061C3D" w:rsidRDefault="00061C3D" w:rsidP="006C5EA5">
            <w:r>
              <w:t xml:space="preserve">For </w:t>
            </w:r>
          </w:p>
          <w:p w14:paraId="507335DB" w14:textId="77777777" w:rsidR="00061C3D" w:rsidRDefault="00061C3D" w:rsidP="006C5EA5">
            <w:r>
              <w:t>Against</w:t>
            </w:r>
          </w:p>
        </w:tc>
        <w:tc>
          <w:tcPr>
            <w:tcW w:w="1705" w:type="dxa"/>
          </w:tcPr>
          <w:p w14:paraId="6EE5EBDF" w14:textId="77777777" w:rsidR="00061C3D" w:rsidRDefault="00061C3D" w:rsidP="006C5EA5">
            <w:r>
              <w:t>Approved</w:t>
            </w:r>
          </w:p>
        </w:tc>
      </w:tr>
      <w:tr w:rsidR="00061C3D" w14:paraId="7AA4E621" w14:textId="77777777" w:rsidTr="006C5EA5">
        <w:tc>
          <w:tcPr>
            <w:tcW w:w="3415" w:type="dxa"/>
          </w:tcPr>
          <w:p w14:paraId="020F91CE" w14:textId="77777777" w:rsidR="00061C3D" w:rsidRDefault="00061C3D" w:rsidP="006C5EA5"/>
        </w:tc>
        <w:tc>
          <w:tcPr>
            <w:tcW w:w="1800" w:type="dxa"/>
          </w:tcPr>
          <w:p w14:paraId="2A59380C" w14:textId="77777777" w:rsidR="00061C3D" w:rsidRDefault="00061C3D" w:rsidP="006C5EA5"/>
        </w:tc>
        <w:tc>
          <w:tcPr>
            <w:tcW w:w="1620" w:type="dxa"/>
          </w:tcPr>
          <w:p w14:paraId="3BC7DE48" w14:textId="77777777" w:rsidR="00061C3D" w:rsidRDefault="00061C3D" w:rsidP="006C5EA5"/>
        </w:tc>
        <w:tc>
          <w:tcPr>
            <w:tcW w:w="1530" w:type="dxa"/>
          </w:tcPr>
          <w:p w14:paraId="7DA74A4B" w14:textId="77777777" w:rsidR="00061C3D" w:rsidRDefault="00061C3D" w:rsidP="006C5EA5">
            <w:r>
              <w:t xml:space="preserve">For </w:t>
            </w:r>
          </w:p>
          <w:p w14:paraId="15DA0CCB" w14:textId="77777777" w:rsidR="00061C3D" w:rsidRDefault="00061C3D" w:rsidP="006C5EA5">
            <w:r>
              <w:t>0 Against</w:t>
            </w:r>
          </w:p>
        </w:tc>
        <w:tc>
          <w:tcPr>
            <w:tcW w:w="1705" w:type="dxa"/>
          </w:tcPr>
          <w:p w14:paraId="692990CD" w14:textId="77777777" w:rsidR="00061C3D" w:rsidRDefault="00061C3D" w:rsidP="006C5EA5">
            <w:r>
              <w:t>Approved</w:t>
            </w:r>
          </w:p>
        </w:tc>
      </w:tr>
    </w:tbl>
    <w:p w14:paraId="231D8224" w14:textId="77777777" w:rsidR="00061C3D" w:rsidRDefault="00061C3D" w:rsidP="00061C3D">
      <w:pPr>
        <w:pStyle w:val="Body"/>
        <w:rPr>
          <w:rFonts w:ascii="Times New Roman" w:hAnsi="Times New Roman" w:cs="Times New Roman"/>
        </w:rPr>
      </w:pPr>
    </w:p>
    <w:p w14:paraId="1ED2A86A" w14:textId="77777777" w:rsidR="00061C3D" w:rsidRDefault="00061C3D" w:rsidP="00614E85">
      <w:pPr>
        <w:pStyle w:val="Body"/>
        <w:rPr>
          <w:rFonts w:ascii="Times New Roman" w:hAnsi="Times New Roman" w:cs="Times New Roman"/>
        </w:rPr>
      </w:pPr>
    </w:p>
    <w:p w14:paraId="1BEB6AAD" w14:textId="77777777" w:rsidR="00061C3D" w:rsidRDefault="00061C3D" w:rsidP="00614E85">
      <w:pPr>
        <w:pStyle w:val="Body"/>
        <w:rPr>
          <w:rFonts w:ascii="Times New Roman" w:hAnsi="Times New Roman" w:cs="Times New Roman"/>
        </w:rPr>
      </w:pPr>
    </w:p>
    <w:p w14:paraId="42CB6251" w14:textId="293832F0" w:rsidR="00614E85" w:rsidRPr="000B7B23" w:rsidRDefault="00614E85" w:rsidP="00614E85">
      <w:pPr>
        <w:pStyle w:val="Body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meeting was adjourned at</w:t>
      </w:r>
      <w:r w:rsidR="00757E6D">
        <w:rPr>
          <w:rFonts w:ascii="Times New Roman" w:hAnsi="Times New Roman" w:cs="Times New Roman"/>
        </w:rPr>
        <w:t xml:space="preserve"> 9:14</w:t>
      </w:r>
      <w:bookmarkStart w:id="0" w:name="_GoBack"/>
      <w:bookmarkEnd w:id="0"/>
      <w:r w:rsidR="008E072E">
        <w:rPr>
          <w:rFonts w:ascii="Times New Roman" w:hAnsi="Times New Roman" w:cs="Times New Roman"/>
        </w:rPr>
        <w:t>PM</w:t>
      </w:r>
    </w:p>
    <w:p w14:paraId="45F23B33" w14:textId="77777777" w:rsidR="00444B44" w:rsidRPr="0059655D" w:rsidRDefault="00444B44" w:rsidP="0059655D"/>
    <w:p w14:paraId="78D5E186" w14:textId="77BFDFA0"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Submitted by </w:t>
      </w:r>
      <w:r w:rsidR="00DA4826">
        <w:rPr>
          <w:rFonts w:ascii="Times New Roman" w:hAnsi="Times New Roman" w:cs="Times New Roman"/>
        </w:rPr>
        <w:t>Mike Zuckerman</w:t>
      </w:r>
    </w:p>
    <w:p w14:paraId="4039D541" w14:textId="77777777"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>RHS Band Association Secretary</w:t>
      </w:r>
    </w:p>
    <w:p w14:paraId="05B6F6F5" w14:textId="77777777" w:rsidR="005C2AA3" w:rsidRDefault="005C2AA3" w:rsidP="003D6DEB"/>
    <w:p w14:paraId="572CCE66" w14:textId="77777777" w:rsidR="00C808B4" w:rsidRDefault="00C808B4" w:rsidP="003D6DEB"/>
    <w:sectPr w:rsidR="00C808B4" w:rsidSect="00E41FEA">
      <w:type w:val="continuous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DD1C8" w14:textId="77777777" w:rsidR="00E21D89" w:rsidRDefault="00E21D89">
      <w:r>
        <w:separator/>
      </w:r>
    </w:p>
  </w:endnote>
  <w:endnote w:type="continuationSeparator" w:id="0">
    <w:p w14:paraId="09CBA5BD" w14:textId="77777777" w:rsidR="00E21D89" w:rsidRDefault="00E2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D810" w14:textId="2A826C13" w:rsidR="00D96304" w:rsidRPr="00F51E77" w:rsidRDefault="00D95B8C" w:rsidP="00F51E77">
    <w:pPr>
      <w:tabs>
        <w:tab w:val="left" w:pos="1296"/>
        <w:tab w:val="center" w:pos="5040"/>
        <w:tab w:val="right" w:pos="10080"/>
      </w:tabs>
      <w:autoSpaceDE w:val="0"/>
      <w:autoSpaceDN w:val="0"/>
      <w:adjustRightInd w:val="0"/>
      <w:rPr>
        <w:rStyle w:val="PageNumber"/>
        <w:i/>
        <w:sz w:val="16"/>
        <w:szCs w:val="16"/>
      </w:rPr>
    </w:pPr>
    <w:r>
      <w:rPr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4F426B" wp14:editId="0FB3D8BE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419850" cy="15240"/>
              <wp:effectExtent l="9525" t="5715" r="9525" b="762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0002742" id="Line 1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55pt" to="505.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"/>
          </w:pict>
        </mc:Fallback>
      </mc:AlternateContent>
    </w:r>
    <w:r w:rsidR="005C2AA3">
      <w:rPr>
        <w:color w:val="000000"/>
        <w:sz w:val="16"/>
        <w:szCs w:val="16"/>
      </w:rPr>
      <w:t>RHS Band Association, Inc.</w:t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rStyle w:val="PageNumber"/>
        <w:i/>
        <w:sz w:val="16"/>
        <w:szCs w:val="16"/>
      </w:rPr>
      <w:t xml:space="preserve">Page </w:t>
    </w:r>
    <w:r w:rsidR="00D96304"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PAGE </w:instrText>
    </w:r>
    <w:r w:rsidR="00D96304" w:rsidRPr="00F51E77">
      <w:rPr>
        <w:rStyle w:val="PageNumber"/>
        <w:i/>
        <w:sz w:val="16"/>
        <w:szCs w:val="16"/>
      </w:rPr>
      <w:fldChar w:fldCharType="separate"/>
    </w:r>
    <w:r w:rsidR="00757E6D">
      <w:rPr>
        <w:rStyle w:val="PageNumber"/>
        <w:i/>
        <w:noProof/>
        <w:sz w:val="16"/>
        <w:szCs w:val="16"/>
      </w:rPr>
      <w:t>3</w:t>
    </w:r>
    <w:r w:rsidR="00D96304" w:rsidRPr="00F51E77">
      <w:rPr>
        <w:rStyle w:val="PageNumber"/>
        <w:i/>
        <w:sz w:val="16"/>
        <w:szCs w:val="16"/>
      </w:rPr>
      <w:fldChar w:fldCharType="end"/>
    </w:r>
    <w:r w:rsidR="00D96304" w:rsidRPr="00F51E77">
      <w:rPr>
        <w:rStyle w:val="PageNumber"/>
        <w:i/>
        <w:sz w:val="16"/>
        <w:szCs w:val="16"/>
      </w:rPr>
      <w:t xml:space="preserve"> of </w:t>
    </w:r>
    <w:r w:rsidR="00D96304"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NUMPAGES </w:instrText>
    </w:r>
    <w:r w:rsidR="00D96304" w:rsidRPr="00F51E77">
      <w:rPr>
        <w:rStyle w:val="PageNumber"/>
        <w:i/>
        <w:sz w:val="16"/>
        <w:szCs w:val="16"/>
      </w:rPr>
      <w:fldChar w:fldCharType="separate"/>
    </w:r>
    <w:r w:rsidR="00757E6D">
      <w:rPr>
        <w:rStyle w:val="PageNumber"/>
        <w:i/>
        <w:noProof/>
        <w:sz w:val="16"/>
        <w:szCs w:val="16"/>
      </w:rPr>
      <w:t>3</w:t>
    </w:r>
    <w:r w:rsidR="00D96304" w:rsidRPr="00F51E77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B7742" w14:textId="77777777" w:rsidR="00E21D89" w:rsidRDefault="00E21D89">
      <w:r>
        <w:separator/>
      </w:r>
    </w:p>
  </w:footnote>
  <w:footnote w:type="continuationSeparator" w:id="0">
    <w:p w14:paraId="7A511B86" w14:textId="77777777" w:rsidR="00E21D89" w:rsidRDefault="00E2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5A71" w14:textId="5FE0CDAE" w:rsidR="00D96304" w:rsidRPr="009B0057" w:rsidRDefault="00D96304" w:rsidP="00E143A9">
    <w:pPr>
      <w:pStyle w:val="Header"/>
      <w:tabs>
        <w:tab w:val="clear" w:pos="4320"/>
        <w:tab w:val="clear" w:pos="8640"/>
        <w:tab w:val="left" w:pos="1080"/>
        <w:tab w:val="center" w:pos="5040"/>
        <w:tab w:val="right" w:pos="10080"/>
      </w:tabs>
      <w:rPr>
        <w:noProof/>
        <w:sz w:val="18"/>
        <w:szCs w:val="18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="00F01501">
      <w:rPr>
        <w:b/>
        <w:color w:val="000000"/>
      </w:rPr>
      <w:t xml:space="preserve">Minutes – </w:t>
    </w:r>
    <w:r w:rsidR="009B60EB">
      <w:rPr>
        <w:b/>
        <w:color w:val="000000"/>
      </w:rPr>
      <w:t>5/07</w:t>
    </w:r>
    <w:r w:rsidR="008B235F">
      <w:rPr>
        <w:b/>
        <w:color w:val="000000"/>
      </w:rPr>
      <w:t>/20</w:t>
    </w:r>
    <w:r w:rsidR="00850D80">
      <w:rPr>
        <w:b/>
        <w:color w:val="000000"/>
      </w:rPr>
      <w:t>19</w:t>
    </w:r>
  </w:p>
  <w:p w14:paraId="2F347D83" w14:textId="77777777" w:rsidR="00D96304" w:rsidRPr="00DF0FD1" w:rsidRDefault="00D95B8C" w:rsidP="00E143A9">
    <w:pPr>
      <w:tabs>
        <w:tab w:val="left" w:pos="1080"/>
        <w:tab w:val="center" w:pos="5040"/>
        <w:tab w:val="right" w:pos="10080"/>
      </w:tabs>
      <w:autoSpaceDE w:val="0"/>
      <w:autoSpaceDN w:val="0"/>
      <w:adjustRightInd w:val="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244FCE" wp14:editId="48168DEB">
              <wp:simplePos x="0" y="0"/>
              <wp:positionH relativeFrom="column">
                <wp:posOffset>-19050</wp:posOffset>
              </wp:positionH>
              <wp:positionV relativeFrom="paragraph">
                <wp:posOffset>-1905</wp:posOffset>
              </wp:positionV>
              <wp:extent cx="6419850" cy="15240"/>
              <wp:effectExtent l="9525" t="7620" r="9525" b="571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830B26"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.1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4XHgIAADYEAAAOAAAAZHJzL2Uyb0RvYy54bWysU9uO2yAQfa/Uf0C8J77USRMrzqqyk/Zh&#10;u4202w8ggGNUDAhInKjqv3cgl2bbl6qqH/DAzBzOzBk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98E"/>
    <w:multiLevelType w:val="multilevel"/>
    <w:tmpl w:val="144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D20D7"/>
    <w:multiLevelType w:val="multilevel"/>
    <w:tmpl w:val="B448D68C"/>
    <w:lvl w:ilvl="0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685CB0"/>
    <w:multiLevelType w:val="hybridMultilevel"/>
    <w:tmpl w:val="3F02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08A2"/>
    <w:multiLevelType w:val="hybridMultilevel"/>
    <w:tmpl w:val="C428CAA6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A1E21"/>
    <w:multiLevelType w:val="hybridMultilevel"/>
    <w:tmpl w:val="2D46304A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A24"/>
    <w:multiLevelType w:val="hybridMultilevel"/>
    <w:tmpl w:val="0EF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246BB"/>
    <w:multiLevelType w:val="hybridMultilevel"/>
    <w:tmpl w:val="5BFE7BD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03315"/>
    <w:multiLevelType w:val="hybridMultilevel"/>
    <w:tmpl w:val="DF2EA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104C34"/>
    <w:multiLevelType w:val="hybridMultilevel"/>
    <w:tmpl w:val="4454B07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F0BB8"/>
    <w:multiLevelType w:val="hybridMultilevel"/>
    <w:tmpl w:val="9A1000F2"/>
    <w:lvl w:ilvl="0" w:tplc="5EC2C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01AB6"/>
    <w:multiLevelType w:val="hybridMultilevel"/>
    <w:tmpl w:val="8E54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0725D"/>
    <w:multiLevelType w:val="multilevel"/>
    <w:tmpl w:val="64BC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DA4AE7"/>
    <w:multiLevelType w:val="multilevel"/>
    <w:tmpl w:val="8E54A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3"/>
    <w:rsid w:val="00013CFE"/>
    <w:rsid w:val="00021284"/>
    <w:rsid w:val="000213DB"/>
    <w:rsid w:val="00023DFC"/>
    <w:rsid w:val="0002458A"/>
    <w:rsid w:val="00043894"/>
    <w:rsid w:val="00044B05"/>
    <w:rsid w:val="00050C68"/>
    <w:rsid w:val="0005106B"/>
    <w:rsid w:val="00052DCF"/>
    <w:rsid w:val="00053B8D"/>
    <w:rsid w:val="00061C3D"/>
    <w:rsid w:val="00067D51"/>
    <w:rsid w:val="00072572"/>
    <w:rsid w:val="00081807"/>
    <w:rsid w:val="000858EA"/>
    <w:rsid w:val="00095B7C"/>
    <w:rsid w:val="000A2F47"/>
    <w:rsid w:val="000A3331"/>
    <w:rsid w:val="000A6386"/>
    <w:rsid w:val="000B02CF"/>
    <w:rsid w:val="000B5B15"/>
    <w:rsid w:val="000B7B23"/>
    <w:rsid w:val="000B7E8A"/>
    <w:rsid w:val="000B7F82"/>
    <w:rsid w:val="000C484F"/>
    <w:rsid w:val="000C625A"/>
    <w:rsid w:val="000D3178"/>
    <w:rsid w:val="000D7204"/>
    <w:rsid w:val="000D77C8"/>
    <w:rsid w:val="000D7D71"/>
    <w:rsid w:val="000E3D76"/>
    <w:rsid w:val="000F0E25"/>
    <w:rsid w:val="000F14DD"/>
    <w:rsid w:val="000F3F52"/>
    <w:rsid w:val="000F6B1D"/>
    <w:rsid w:val="00100E9D"/>
    <w:rsid w:val="00101A33"/>
    <w:rsid w:val="0010284B"/>
    <w:rsid w:val="001035CB"/>
    <w:rsid w:val="00114D96"/>
    <w:rsid w:val="001221CA"/>
    <w:rsid w:val="001245C8"/>
    <w:rsid w:val="00130C18"/>
    <w:rsid w:val="00130EE7"/>
    <w:rsid w:val="00135FB0"/>
    <w:rsid w:val="00141CA9"/>
    <w:rsid w:val="00143038"/>
    <w:rsid w:val="00147A02"/>
    <w:rsid w:val="0016006A"/>
    <w:rsid w:val="00180CA1"/>
    <w:rsid w:val="001825D5"/>
    <w:rsid w:val="0018330F"/>
    <w:rsid w:val="00191472"/>
    <w:rsid w:val="00193271"/>
    <w:rsid w:val="001A73C8"/>
    <w:rsid w:val="001B70FA"/>
    <w:rsid w:val="001B7BC0"/>
    <w:rsid w:val="001C095C"/>
    <w:rsid w:val="001C0A1D"/>
    <w:rsid w:val="001D2BDB"/>
    <w:rsid w:val="001D4A17"/>
    <w:rsid w:val="001E222F"/>
    <w:rsid w:val="001F44A3"/>
    <w:rsid w:val="001F6891"/>
    <w:rsid w:val="001F693E"/>
    <w:rsid w:val="002008E5"/>
    <w:rsid w:val="00205D64"/>
    <w:rsid w:val="002060DD"/>
    <w:rsid w:val="00212DA4"/>
    <w:rsid w:val="00213313"/>
    <w:rsid w:val="00214AFF"/>
    <w:rsid w:val="00222D11"/>
    <w:rsid w:val="00226CF2"/>
    <w:rsid w:val="00231E22"/>
    <w:rsid w:val="0024752B"/>
    <w:rsid w:val="002518A3"/>
    <w:rsid w:val="00255295"/>
    <w:rsid w:val="002563FA"/>
    <w:rsid w:val="0025771C"/>
    <w:rsid w:val="00261CD1"/>
    <w:rsid w:val="002678A8"/>
    <w:rsid w:val="00274F54"/>
    <w:rsid w:val="0027720B"/>
    <w:rsid w:val="00280592"/>
    <w:rsid w:val="00284005"/>
    <w:rsid w:val="00285023"/>
    <w:rsid w:val="00290BDB"/>
    <w:rsid w:val="00291A5F"/>
    <w:rsid w:val="00296DB5"/>
    <w:rsid w:val="002B06B0"/>
    <w:rsid w:val="002C0122"/>
    <w:rsid w:val="002C0FCC"/>
    <w:rsid w:val="002D6E8B"/>
    <w:rsid w:val="002E203E"/>
    <w:rsid w:val="002E23C5"/>
    <w:rsid w:val="00301D71"/>
    <w:rsid w:val="0030273A"/>
    <w:rsid w:val="00316CC1"/>
    <w:rsid w:val="00334A84"/>
    <w:rsid w:val="00341D07"/>
    <w:rsid w:val="0034603C"/>
    <w:rsid w:val="00353640"/>
    <w:rsid w:val="003554DD"/>
    <w:rsid w:val="00356A57"/>
    <w:rsid w:val="00360C01"/>
    <w:rsid w:val="00361343"/>
    <w:rsid w:val="00365749"/>
    <w:rsid w:val="00367C3A"/>
    <w:rsid w:val="00370DA7"/>
    <w:rsid w:val="00372032"/>
    <w:rsid w:val="00373370"/>
    <w:rsid w:val="00386ECA"/>
    <w:rsid w:val="003A7C5B"/>
    <w:rsid w:val="003B1CDC"/>
    <w:rsid w:val="003C1B7B"/>
    <w:rsid w:val="003C3AC6"/>
    <w:rsid w:val="003D2668"/>
    <w:rsid w:val="003D6DE0"/>
    <w:rsid w:val="003D6DEB"/>
    <w:rsid w:val="003E5DB7"/>
    <w:rsid w:val="003F1CAA"/>
    <w:rsid w:val="003F7CF7"/>
    <w:rsid w:val="00410A10"/>
    <w:rsid w:val="0041379E"/>
    <w:rsid w:val="00426104"/>
    <w:rsid w:val="00427E10"/>
    <w:rsid w:val="004360F0"/>
    <w:rsid w:val="004401A3"/>
    <w:rsid w:val="00442667"/>
    <w:rsid w:val="00443A2E"/>
    <w:rsid w:val="00444B44"/>
    <w:rsid w:val="00446C90"/>
    <w:rsid w:val="0045643B"/>
    <w:rsid w:val="0045732E"/>
    <w:rsid w:val="00461F8C"/>
    <w:rsid w:val="00463365"/>
    <w:rsid w:val="00471545"/>
    <w:rsid w:val="00473FC2"/>
    <w:rsid w:val="00475EED"/>
    <w:rsid w:val="0049635A"/>
    <w:rsid w:val="004A380D"/>
    <w:rsid w:val="004C0E09"/>
    <w:rsid w:val="004C4B57"/>
    <w:rsid w:val="004D0312"/>
    <w:rsid w:val="004D1AB1"/>
    <w:rsid w:val="004D230F"/>
    <w:rsid w:val="004D2C28"/>
    <w:rsid w:val="004D389A"/>
    <w:rsid w:val="004E1A2B"/>
    <w:rsid w:val="004F7E1D"/>
    <w:rsid w:val="00510473"/>
    <w:rsid w:val="00513269"/>
    <w:rsid w:val="005250D7"/>
    <w:rsid w:val="005335F7"/>
    <w:rsid w:val="005340D5"/>
    <w:rsid w:val="00545DDE"/>
    <w:rsid w:val="005648F2"/>
    <w:rsid w:val="00566FED"/>
    <w:rsid w:val="00567B49"/>
    <w:rsid w:val="00567B60"/>
    <w:rsid w:val="00567FF2"/>
    <w:rsid w:val="00574744"/>
    <w:rsid w:val="00576986"/>
    <w:rsid w:val="00581A4B"/>
    <w:rsid w:val="005831B7"/>
    <w:rsid w:val="0059655D"/>
    <w:rsid w:val="005A152F"/>
    <w:rsid w:val="005A1A39"/>
    <w:rsid w:val="005A7CBF"/>
    <w:rsid w:val="005A7D49"/>
    <w:rsid w:val="005B092F"/>
    <w:rsid w:val="005B1C96"/>
    <w:rsid w:val="005C2AA3"/>
    <w:rsid w:val="005C4491"/>
    <w:rsid w:val="005D79E6"/>
    <w:rsid w:val="005E018B"/>
    <w:rsid w:val="005E1443"/>
    <w:rsid w:val="005E79B4"/>
    <w:rsid w:val="006002F7"/>
    <w:rsid w:val="00602440"/>
    <w:rsid w:val="006029D9"/>
    <w:rsid w:val="00611CDE"/>
    <w:rsid w:val="00614E85"/>
    <w:rsid w:val="0062331A"/>
    <w:rsid w:val="00624409"/>
    <w:rsid w:val="00625998"/>
    <w:rsid w:val="00626E81"/>
    <w:rsid w:val="00627841"/>
    <w:rsid w:val="006300FA"/>
    <w:rsid w:val="006307F0"/>
    <w:rsid w:val="00634F65"/>
    <w:rsid w:val="00640919"/>
    <w:rsid w:val="00640C9E"/>
    <w:rsid w:val="0064728B"/>
    <w:rsid w:val="006476D7"/>
    <w:rsid w:val="00650993"/>
    <w:rsid w:val="00662B84"/>
    <w:rsid w:val="0066323F"/>
    <w:rsid w:val="00664AE4"/>
    <w:rsid w:val="00673CC9"/>
    <w:rsid w:val="0067604F"/>
    <w:rsid w:val="00677A1F"/>
    <w:rsid w:val="00681EA6"/>
    <w:rsid w:val="0068337D"/>
    <w:rsid w:val="00684122"/>
    <w:rsid w:val="00684F00"/>
    <w:rsid w:val="00685ECC"/>
    <w:rsid w:val="00686451"/>
    <w:rsid w:val="006868FC"/>
    <w:rsid w:val="00687517"/>
    <w:rsid w:val="00694143"/>
    <w:rsid w:val="0069527F"/>
    <w:rsid w:val="006A4F56"/>
    <w:rsid w:val="006A67F3"/>
    <w:rsid w:val="006B0FD3"/>
    <w:rsid w:val="006B1011"/>
    <w:rsid w:val="006C387D"/>
    <w:rsid w:val="006C4479"/>
    <w:rsid w:val="006D435C"/>
    <w:rsid w:val="006D5973"/>
    <w:rsid w:val="006E1886"/>
    <w:rsid w:val="006F38AA"/>
    <w:rsid w:val="006F3EEF"/>
    <w:rsid w:val="00702B7B"/>
    <w:rsid w:val="00703204"/>
    <w:rsid w:val="0070361D"/>
    <w:rsid w:val="00710942"/>
    <w:rsid w:val="007169F2"/>
    <w:rsid w:val="00717165"/>
    <w:rsid w:val="00722D42"/>
    <w:rsid w:val="00724221"/>
    <w:rsid w:val="0072463B"/>
    <w:rsid w:val="00732213"/>
    <w:rsid w:val="00732986"/>
    <w:rsid w:val="007371C4"/>
    <w:rsid w:val="00753B95"/>
    <w:rsid w:val="00754479"/>
    <w:rsid w:val="007571B9"/>
    <w:rsid w:val="00757E6D"/>
    <w:rsid w:val="0076315B"/>
    <w:rsid w:val="00785664"/>
    <w:rsid w:val="00786B17"/>
    <w:rsid w:val="00790739"/>
    <w:rsid w:val="00796C08"/>
    <w:rsid w:val="007A3896"/>
    <w:rsid w:val="007A6022"/>
    <w:rsid w:val="007B3E1D"/>
    <w:rsid w:val="007B4535"/>
    <w:rsid w:val="007B4CCA"/>
    <w:rsid w:val="007D29AF"/>
    <w:rsid w:val="007D550F"/>
    <w:rsid w:val="007E056E"/>
    <w:rsid w:val="007E12B7"/>
    <w:rsid w:val="007E1E26"/>
    <w:rsid w:val="007E317D"/>
    <w:rsid w:val="007E355C"/>
    <w:rsid w:val="007E4D21"/>
    <w:rsid w:val="007E5C82"/>
    <w:rsid w:val="007E6602"/>
    <w:rsid w:val="007F06D4"/>
    <w:rsid w:val="00807048"/>
    <w:rsid w:val="00817DE3"/>
    <w:rsid w:val="00820EE7"/>
    <w:rsid w:val="00821206"/>
    <w:rsid w:val="00822FFC"/>
    <w:rsid w:val="0082481A"/>
    <w:rsid w:val="00824D3D"/>
    <w:rsid w:val="0082540D"/>
    <w:rsid w:val="008279AA"/>
    <w:rsid w:val="008438B2"/>
    <w:rsid w:val="00850D80"/>
    <w:rsid w:val="008570F6"/>
    <w:rsid w:val="0085750D"/>
    <w:rsid w:val="00866A58"/>
    <w:rsid w:val="0087445F"/>
    <w:rsid w:val="00874D95"/>
    <w:rsid w:val="008802F0"/>
    <w:rsid w:val="008840FB"/>
    <w:rsid w:val="00897B50"/>
    <w:rsid w:val="00897E2A"/>
    <w:rsid w:val="008A4067"/>
    <w:rsid w:val="008B235F"/>
    <w:rsid w:val="008B4154"/>
    <w:rsid w:val="008D4FED"/>
    <w:rsid w:val="008D5B5E"/>
    <w:rsid w:val="008D79B4"/>
    <w:rsid w:val="008E072E"/>
    <w:rsid w:val="008E2FC8"/>
    <w:rsid w:val="008E64A8"/>
    <w:rsid w:val="008F09F4"/>
    <w:rsid w:val="008F2356"/>
    <w:rsid w:val="008F3EF4"/>
    <w:rsid w:val="00905B20"/>
    <w:rsid w:val="00910D23"/>
    <w:rsid w:val="00932D76"/>
    <w:rsid w:val="0094088B"/>
    <w:rsid w:val="00941244"/>
    <w:rsid w:val="00954BB5"/>
    <w:rsid w:val="0095554D"/>
    <w:rsid w:val="009561E4"/>
    <w:rsid w:val="009568B1"/>
    <w:rsid w:val="009608FC"/>
    <w:rsid w:val="00965AED"/>
    <w:rsid w:val="00973FB0"/>
    <w:rsid w:val="00976FF3"/>
    <w:rsid w:val="00981F4B"/>
    <w:rsid w:val="00983460"/>
    <w:rsid w:val="009A2844"/>
    <w:rsid w:val="009A2878"/>
    <w:rsid w:val="009A5133"/>
    <w:rsid w:val="009A61D4"/>
    <w:rsid w:val="009A6244"/>
    <w:rsid w:val="009B0057"/>
    <w:rsid w:val="009B60EB"/>
    <w:rsid w:val="009B631C"/>
    <w:rsid w:val="009B7F98"/>
    <w:rsid w:val="009C248A"/>
    <w:rsid w:val="009C4080"/>
    <w:rsid w:val="009C4DD8"/>
    <w:rsid w:val="009D0B8F"/>
    <w:rsid w:val="009D2983"/>
    <w:rsid w:val="009D722C"/>
    <w:rsid w:val="009E0093"/>
    <w:rsid w:val="009F300B"/>
    <w:rsid w:val="009F4E91"/>
    <w:rsid w:val="009F6770"/>
    <w:rsid w:val="00A00B23"/>
    <w:rsid w:val="00A04339"/>
    <w:rsid w:val="00A400A4"/>
    <w:rsid w:val="00A406E4"/>
    <w:rsid w:val="00A41A89"/>
    <w:rsid w:val="00A41D22"/>
    <w:rsid w:val="00A44B68"/>
    <w:rsid w:val="00A47CDF"/>
    <w:rsid w:val="00A555CB"/>
    <w:rsid w:val="00A672AA"/>
    <w:rsid w:val="00A70563"/>
    <w:rsid w:val="00A71E12"/>
    <w:rsid w:val="00A752A6"/>
    <w:rsid w:val="00AB3F16"/>
    <w:rsid w:val="00AB43BB"/>
    <w:rsid w:val="00AB6B26"/>
    <w:rsid w:val="00AC104B"/>
    <w:rsid w:val="00AC1CAB"/>
    <w:rsid w:val="00AD2CF6"/>
    <w:rsid w:val="00AD6520"/>
    <w:rsid w:val="00AD7107"/>
    <w:rsid w:val="00AD74AA"/>
    <w:rsid w:val="00AE1271"/>
    <w:rsid w:val="00AE4695"/>
    <w:rsid w:val="00AE584F"/>
    <w:rsid w:val="00AF4E0B"/>
    <w:rsid w:val="00B012FC"/>
    <w:rsid w:val="00B04D08"/>
    <w:rsid w:val="00B051D8"/>
    <w:rsid w:val="00B0691A"/>
    <w:rsid w:val="00B0718E"/>
    <w:rsid w:val="00B11B7D"/>
    <w:rsid w:val="00B16888"/>
    <w:rsid w:val="00B20696"/>
    <w:rsid w:val="00B2432D"/>
    <w:rsid w:val="00B24B13"/>
    <w:rsid w:val="00B27DA6"/>
    <w:rsid w:val="00B315F2"/>
    <w:rsid w:val="00B31F86"/>
    <w:rsid w:val="00B32150"/>
    <w:rsid w:val="00B32713"/>
    <w:rsid w:val="00B43724"/>
    <w:rsid w:val="00B470CB"/>
    <w:rsid w:val="00B52F31"/>
    <w:rsid w:val="00B55698"/>
    <w:rsid w:val="00B63C9C"/>
    <w:rsid w:val="00B64107"/>
    <w:rsid w:val="00B70054"/>
    <w:rsid w:val="00B802B4"/>
    <w:rsid w:val="00B809B5"/>
    <w:rsid w:val="00B828C9"/>
    <w:rsid w:val="00B86108"/>
    <w:rsid w:val="00B87C74"/>
    <w:rsid w:val="00B90C8A"/>
    <w:rsid w:val="00B96F52"/>
    <w:rsid w:val="00BA3BBB"/>
    <w:rsid w:val="00BC28F5"/>
    <w:rsid w:val="00BC5AD3"/>
    <w:rsid w:val="00BD0000"/>
    <w:rsid w:val="00BD1CA4"/>
    <w:rsid w:val="00BD50C0"/>
    <w:rsid w:val="00BE0472"/>
    <w:rsid w:val="00BE1BB5"/>
    <w:rsid w:val="00BE519C"/>
    <w:rsid w:val="00BF764E"/>
    <w:rsid w:val="00C02C27"/>
    <w:rsid w:val="00C02DB5"/>
    <w:rsid w:val="00C15797"/>
    <w:rsid w:val="00C25F95"/>
    <w:rsid w:val="00C32632"/>
    <w:rsid w:val="00C54520"/>
    <w:rsid w:val="00C54B3D"/>
    <w:rsid w:val="00C67936"/>
    <w:rsid w:val="00C7052E"/>
    <w:rsid w:val="00C72396"/>
    <w:rsid w:val="00C73FC5"/>
    <w:rsid w:val="00C808B4"/>
    <w:rsid w:val="00C81E7F"/>
    <w:rsid w:val="00C863CD"/>
    <w:rsid w:val="00C872AA"/>
    <w:rsid w:val="00CA4E9D"/>
    <w:rsid w:val="00CA7197"/>
    <w:rsid w:val="00CB0464"/>
    <w:rsid w:val="00CB3A7E"/>
    <w:rsid w:val="00CB674B"/>
    <w:rsid w:val="00CC4E53"/>
    <w:rsid w:val="00CC7AC4"/>
    <w:rsid w:val="00CD05B0"/>
    <w:rsid w:val="00CD4051"/>
    <w:rsid w:val="00CD5785"/>
    <w:rsid w:val="00CE3E37"/>
    <w:rsid w:val="00CE6BE8"/>
    <w:rsid w:val="00CF1EBB"/>
    <w:rsid w:val="00CF4AF4"/>
    <w:rsid w:val="00CF7960"/>
    <w:rsid w:val="00D00DFD"/>
    <w:rsid w:val="00D01135"/>
    <w:rsid w:val="00D0403C"/>
    <w:rsid w:val="00D04C43"/>
    <w:rsid w:val="00D0648E"/>
    <w:rsid w:val="00D2793F"/>
    <w:rsid w:val="00D35107"/>
    <w:rsid w:val="00D4665B"/>
    <w:rsid w:val="00D50AE6"/>
    <w:rsid w:val="00D655B3"/>
    <w:rsid w:val="00D70354"/>
    <w:rsid w:val="00D8021B"/>
    <w:rsid w:val="00D80990"/>
    <w:rsid w:val="00D8126D"/>
    <w:rsid w:val="00D835B4"/>
    <w:rsid w:val="00D84104"/>
    <w:rsid w:val="00D95B8C"/>
    <w:rsid w:val="00D96304"/>
    <w:rsid w:val="00DA4826"/>
    <w:rsid w:val="00DA53C9"/>
    <w:rsid w:val="00DA5842"/>
    <w:rsid w:val="00DA5C01"/>
    <w:rsid w:val="00DC2A57"/>
    <w:rsid w:val="00DC3528"/>
    <w:rsid w:val="00DC618A"/>
    <w:rsid w:val="00DD17E8"/>
    <w:rsid w:val="00DD5508"/>
    <w:rsid w:val="00DE242B"/>
    <w:rsid w:val="00DF0A96"/>
    <w:rsid w:val="00DF5C8D"/>
    <w:rsid w:val="00DF79BE"/>
    <w:rsid w:val="00E13725"/>
    <w:rsid w:val="00E143A9"/>
    <w:rsid w:val="00E14C60"/>
    <w:rsid w:val="00E14C7C"/>
    <w:rsid w:val="00E1659B"/>
    <w:rsid w:val="00E21D89"/>
    <w:rsid w:val="00E25D0C"/>
    <w:rsid w:val="00E275AC"/>
    <w:rsid w:val="00E3013C"/>
    <w:rsid w:val="00E408FF"/>
    <w:rsid w:val="00E41FEA"/>
    <w:rsid w:val="00E42E7F"/>
    <w:rsid w:val="00E444B2"/>
    <w:rsid w:val="00E50405"/>
    <w:rsid w:val="00E56A1E"/>
    <w:rsid w:val="00E727DA"/>
    <w:rsid w:val="00E80F83"/>
    <w:rsid w:val="00E814D4"/>
    <w:rsid w:val="00E81CC2"/>
    <w:rsid w:val="00E823FB"/>
    <w:rsid w:val="00E945EA"/>
    <w:rsid w:val="00E94B75"/>
    <w:rsid w:val="00EA1C33"/>
    <w:rsid w:val="00EA2A21"/>
    <w:rsid w:val="00EA3559"/>
    <w:rsid w:val="00EA3E4E"/>
    <w:rsid w:val="00EA4C6B"/>
    <w:rsid w:val="00EB3D10"/>
    <w:rsid w:val="00EB55AC"/>
    <w:rsid w:val="00EB6D17"/>
    <w:rsid w:val="00EC2026"/>
    <w:rsid w:val="00EC21E8"/>
    <w:rsid w:val="00EC5418"/>
    <w:rsid w:val="00ED2AEC"/>
    <w:rsid w:val="00ED6277"/>
    <w:rsid w:val="00EE0939"/>
    <w:rsid w:val="00EE12A7"/>
    <w:rsid w:val="00EE2730"/>
    <w:rsid w:val="00EE7652"/>
    <w:rsid w:val="00F0080E"/>
    <w:rsid w:val="00F01501"/>
    <w:rsid w:val="00F11667"/>
    <w:rsid w:val="00F1242C"/>
    <w:rsid w:val="00F23B66"/>
    <w:rsid w:val="00F31636"/>
    <w:rsid w:val="00F321A3"/>
    <w:rsid w:val="00F40D9D"/>
    <w:rsid w:val="00F51783"/>
    <w:rsid w:val="00F51E77"/>
    <w:rsid w:val="00F67241"/>
    <w:rsid w:val="00F85EDB"/>
    <w:rsid w:val="00F91DDC"/>
    <w:rsid w:val="00FA669E"/>
    <w:rsid w:val="00FB0C47"/>
    <w:rsid w:val="00FB32FD"/>
    <w:rsid w:val="00FB3897"/>
    <w:rsid w:val="00FB70E8"/>
    <w:rsid w:val="00FC3F6C"/>
    <w:rsid w:val="00FC4409"/>
    <w:rsid w:val="00FC4AAB"/>
    <w:rsid w:val="00FC57B8"/>
    <w:rsid w:val="00FD1602"/>
    <w:rsid w:val="00FD3460"/>
    <w:rsid w:val="00FD460C"/>
    <w:rsid w:val="00FD697A"/>
    <w:rsid w:val="00FE32EC"/>
    <w:rsid w:val="00FE7C27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54991"/>
  <w15:docId w15:val="{59F42411-E421-4EAF-8BE6-30FE4536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0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ullet">
    <w:name w:val="NumBullet"/>
    <w:basedOn w:val="Normal"/>
    <w:rsid w:val="00574744"/>
  </w:style>
  <w:style w:type="paragraph" w:styleId="Header">
    <w:name w:val="header"/>
    <w:basedOn w:val="Normal"/>
    <w:rsid w:val="009B00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00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3A9"/>
  </w:style>
  <w:style w:type="table" w:styleId="TableGrid">
    <w:name w:val="Table Grid"/>
    <w:basedOn w:val="TableNormal"/>
    <w:rsid w:val="00E1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5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B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2AA3"/>
    <w:pPr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Body">
    <w:name w:val="Body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customStyle="1" w:styleId="BodyA">
    <w:name w:val="Body A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C2A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0FA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061C3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TM\Templates\JTM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3B697-9CC7-483B-827C-CF4073E0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JTMNotes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Sub-Process</vt:lpstr>
    </vt:vector>
  </TitlesOfParts>
  <Company>James T. Moran and Associates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Sub-Process</dc:title>
  <dc:creator>Jim Moran</dc:creator>
  <cp:lastModifiedBy>Zuckerman, Michael</cp:lastModifiedBy>
  <cp:revision>10</cp:revision>
  <cp:lastPrinted>2018-05-09T12:26:00Z</cp:lastPrinted>
  <dcterms:created xsi:type="dcterms:W3CDTF">2019-05-07T22:45:00Z</dcterms:created>
  <dcterms:modified xsi:type="dcterms:W3CDTF">2019-05-08T01:14:00Z</dcterms:modified>
</cp:coreProperties>
</file>