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481CA" w14:textId="77777777" w:rsidR="005C2AA3" w:rsidRDefault="005C2AA3" w:rsidP="005C2AA3">
      <w:pPr>
        <w:pStyle w:val="Heading1"/>
        <w:rPr>
          <w:sz w:val="24"/>
          <w:szCs w:val="24"/>
        </w:rPr>
      </w:pPr>
      <w:r>
        <w:t>Attendees</w:t>
      </w:r>
    </w:p>
    <w:p w14:paraId="20E41254" w14:textId="1A41D731" w:rsidR="00E41FEA" w:rsidRDefault="00E41FEA" w:rsidP="0059655D">
      <w:pPr>
        <w:pStyle w:val="Body"/>
        <w:rPr>
          <w:rFonts w:ascii="Times New Roman" w:hAnsi="Times New Roman" w:cs="Times New Roman"/>
        </w:rPr>
      </w:pPr>
    </w:p>
    <w:p w14:paraId="6AE92F0A" w14:textId="408CD2E9" w:rsidR="00372032" w:rsidRDefault="00372032" w:rsidP="0059655D">
      <w:pPr>
        <w:pStyle w:val="Body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76A70" w14:paraId="0F528DA7" w14:textId="77777777" w:rsidTr="00372032">
        <w:tc>
          <w:tcPr>
            <w:tcW w:w="3356" w:type="dxa"/>
          </w:tcPr>
          <w:p w14:paraId="368BC8E6" w14:textId="4C32FFD3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Alyssa Matthews</w:t>
            </w:r>
          </w:p>
        </w:tc>
        <w:tc>
          <w:tcPr>
            <w:tcW w:w="3357" w:type="dxa"/>
          </w:tcPr>
          <w:p w14:paraId="2BA6E7F0" w14:textId="4AC736CE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Remshack</w:t>
            </w:r>
          </w:p>
        </w:tc>
        <w:tc>
          <w:tcPr>
            <w:tcW w:w="3357" w:type="dxa"/>
          </w:tcPr>
          <w:p w14:paraId="3D1CA77F" w14:textId="72CCCE3C" w:rsidR="00276A70" w:rsidRDefault="00284117" w:rsidP="00276A70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Kieran</w:t>
            </w:r>
          </w:p>
        </w:tc>
      </w:tr>
      <w:tr w:rsidR="00276A70" w14:paraId="410DEEFD" w14:textId="77777777" w:rsidTr="00372032">
        <w:tc>
          <w:tcPr>
            <w:tcW w:w="3356" w:type="dxa"/>
          </w:tcPr>
          <w:p w14:paraId="50F8E328" w14:textId="35EF53CD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 Haas</w:t>
            </w:r>
          </w:p>
        </w:tc>
        <w:tc>
          <w:tcPr>
            <w:tcW w:w="3357" w:type="dxa"/>
          </w:tcPr>
          <w:p w14:paraId="772F512A" w14:textId="77F12EFC" w:rsidR="00276A70" w:rsidRDefault="00AB12A9" w:rsidP="00276A70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Luckenbill</w:t>
            </w:r>
          </w:p>
        </w:tc>
        <w:tc>
          <w:tcPr>
            <w:tcW w:w="3357" w:type="dxa"/>
          </w:tcPr>
          <w:p w14:paraId="6D49BE14" w14:textId="00FD5A66" w:rsidR="00276A70" w:rsidRDefault="00284117" w:rsidP="00276A70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Lorissa Lightman</w:t>
            </w:r>
          </w:p>
        </w:tc>
      </w:tr>
      <w:tr w:rsidR="00276A70" w14:paraId="215F4EDD" w14:textId="77777777" w:rsidTr="00372032">
        <w:tc>
          <w:tcPr>
            <w:tcW w:w="3356" w:type="dxa"/>
          </w:tcPr>
          <w:p w14:paraId="6D110353" w14:textId="53D841A6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Mike Zuckerman</w:t>
            </w:r>
          </w:p>
        </w:tc>
        <w:tc>
          <w:tcPr>
            <w:tcW w:w="3357" w:type="dxa"/>
          </w:tcPr>
          <w:p w14:paraId="40B9882E" w14:textId="1AD08C25" w:rsidR="00276A70" w:rsidRDefault="00284117" w:rsidP="00276A70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Alicia DiSimone</w:t>
            </w:r>
          </w:p>
        </w:tc>
        <w:tc>
          <w:tcPr>
            <w:tcW w:w="3357" w:type="dxa"/>
          </w:tcPr>
          <w:p w14:paraId="28AA1E76" w14:textId="25A3D190" w:rsidR="00276A70" w:rsidRDefault="00956BBF" w:rsidP="00276A70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 Lutz</w:t>
            </w:r>
          </w:p>
        </w:tc>
      </w:tr>
      <w:tr w:rsidR="00276A70" w14:paraId="6CE2F7A4" w14:textId="77777777" w:rsidTr="00372032">
        <w:tc>
          <w:tcPr>
            <w:tcW w:w="3356" w:type="dxa"/>
          </w:tcPr>
          <w:p w14:paraId="60613E63" w14:textId="4C05A189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Lydia McCoy</w:t>
            </w:r>
          </w:p>
        </w:tc>
        <w:tc>
          <w:tcPr>
            <w:tcW w:w="3357" w:type="dxa"/>
          </w:tcPr>
          <w:p w14:paraId="0DA34E75" w14:textId="199886FB" w:rsidR="00276A70" w:rsidRDefault="00284117" w:rsidP="00276A70">
            <w:pPr>
              <w:pStyle w:val="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Eileen Megrycz</w:t>
            </w:r>
          </w:p>
        </w:tc>
        <w:tc>
          <w:tcPr>
            <w:tcW w:w="3357" w:type="dxa"/>
          </w:tcPr>
          <w:p w14:paraId="4D05A6F6" w14:textId="77777777" w:rsidR="00276A70" w:rsidRDefault="00276A70" w:rsidP="00276A70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</w:tbl>
    <w:p w14:paraId="75840D6E" w14:textId="77777777" w:rsidR="00372032" w:rsidRDefault="00372032" w:rsidP="0059655D">
      <w:pPr>
        <w:pStyle w:val="Body"/>
        <w:rPr>
          <w:rFonts w:ascii="Times New Roman" w:hAnsi="Times New Roman" w:cs="Times New Roman"/>
        </w:rPr>
        <w:sectPr w:rsidR="00372032" w:rsidSect="009B0057">
          <w:headerReference w:type="default" r:id="rId8"/>
          <w:footerReference w:type="default" r:id="rId9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14:paraId="00968D2F" w14:textId="77777777" w:rsidR="00193271" w:rsidRDefault="00193271" w:rsidP="005C2AA3">
      <w:pPr>
        <w:pStyle w:val="Body"/>
        <w:rPr>
          <w:rFonts w:ascii="Times New Roman" w:hAnsi="Times New Roman" w:cs="Times New Roman"/>
        </w:rPr>
      </w:pPr>
    </w:p>
    <w:p w14:paraId="2AB2EB0A" w14:textId="77777777" w:rsidR="007E5C82" w:rsidRDefault="001F693E" w:rsidP="005C2AA3">
      <w:pPr>
        <w:pStyle w:val="Body"/>
        <w:rPr>
          <w:rFonts w:ascii="Times New Roman" w:hAnsi="Times New Roman" w:cs="Times New Roman"/>
        </w:rPr>
        <w:sectPr w:rsidR="007E5C82" w:rsidSect="008B4154">
          <w:type w:val="continuous"/>
          <w:pgSz w:w="12240" w:h="15840"/>
          <w:pgMar w:top="360" w:right="1080" w:bottom="360" w:left="1080" w:header="720" w:footer="720" w:gutter="0"/>
          <w:cols w:num="3" w:space="720"/>
          <w:docGrid w:linePitch="360"/>
        </w:sectPr>
      </w:pPr>
      <w:r w:rsidRPr="001F693E">
        <w:rPr>
          <w:rFonts w:ascii="Times New Roman" w:hAnsi="Times New Roman" w:cs="Times New Roman"/>
        </w:rPr>
        <w:t xml:space="preserve"> </w:t>
      </w:r>
    </w:p>
    <w:p w14:paraId="2CEFA37F" w14:textId="77777777" w:rsidR="008B4154" w:rsidRDefault="008B4154" w:rsidP="005C2AA3">
      <w:pPr>
        <w:pStyle w:val="Body"/>
        <w:rPr>
          <w:rFonts w:ascii="Times New Roman" w:hAnsi="Times New Roman" w:cs="Times New Roman"/>
        </w:rPr>
        <w:sectPr w:rsidR="008B4154" w:rsidSect="00E41FEA">
          <w:type w:val="continuous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14:paraId="005FFB59" w14:textId="6C1A77AC" w:rsidR="005C2AA3" w:rsidRPr="000B7B23" w:rsidRDefault="005C2AA3" w:rsidP="005C2AA3">
      <w:pPr>
        <w:pStyle w:val="Standard"/>
        <w:rPr>
          <w:rFonts w:cs="Times New Roman"/>
        </w:rPr>
      </w:pPr>
      <w:r w:rsidRPr="000B7B23">
        <w:rPr>
          <w:rFonts w:cs="Times New Roman"/>
        </w:rPr>
        <w:t>The mee</w:t>
      </w:r>
      <w:r w:rsidR="00611CDE">
        <w:rPr>
          <w:rFonts w:cs="Times New Roman"/>
        </w:rPr>
        <w:t>ting was called to order at</w:t>
      </w:r>
      <w:r w:rsidR="00640C9E">
        <w:rPr>
          <w:rFonts w:cs="Times New Roman"/>
        </w:rPr>
        <w:t xml:space="preserve"> </w:t>
      </w:r>
      <w:r w:rsidR="00284117">
        <w:rPr>
          <w:rFonts w:cs="Times New Roman"/>
        </w:rPr>
        <w:t>7:35</w:t>
      </w:r>
      <w:r w:rsidR="00A60B67">
        <w:rPr>
          <w:rFonts w:cs="Times New Roman"/>
        </w:rPr>
        <w:t>PM</w:t>
      </w:r>
    </w:p>
    <w:p w14:paraId="29239A65" w14:textId="77777777" w:rsidR="00614E85" w:rsidRDefault="00614E85" w:rsidP="00614E85">
      <w:pPr>
        <w:pStyle w:val="Heading1"/>
      </w:pPr>
      <w:r>
        <w:t>Agenda</w:t>
      </w:r>
    </w:p>
    <w:p w14:paraId="55E6CC5D" w14:textId="5ABA1CEF" w:rsidR="00614E85" w:rsidRDefault="00614E85" w:rsidP="00614E85">
      <w:pPr>
        <w:pStyle w:val="ListParagraph"/>
        <w:numPr>
          <w:ilvl w:val="0"/>
          <w:numId w:val="5"/>
        </w:numPr>
      </w:pPr>
      <w:r>
        <w:t>Approval of previous Minutes</w:t>
      </w:r>
      <w:r w:rsidR="00F60D18">
        <w:t xml:space="preserve"> </w:t>
      </w:r>
    </w:p>
    <w:p w14:paraId="123AE40E" w14:textId="0865F5CE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Band Co</w:t>
      </w:r>
      <w:r w:rsidR="00F60D18">
        <w:t xml:space="preserve">uncil Report </w:t>
      </w:r>
      <w:r>
        <w:t xml:space="preserve"> </w:t>
      </w:r>
    </w:p>
    <w:p w14:paraId="784B9F82" w14:textId="751FAFA3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Trea</w:t>
      </w:r>
      <w:r w:rsidR="00F60D18">
        <w:t xml:space="preserve">surer’s Report </w:t>
      </w:r>
      <w:r>
        <w:t xml:space="preserve"> </w:t>
      </w:r>
    </w:p>
    <w:p w14:paraId="083347CC" w14:textId="5803C2FD" w:rsidR="00614E85" w:rsidRDefault="00614E85" w:rsidP="00614E85">
      <w:pPr>
        <w:pStyle w:val="ListParagraph"/>
        <w:numPr>
          <w:ilvl w:val="0"/>
          <w:numId w:val="5"/>
        </w:numPr>
      </w:pPr>
      <w:r>
        <w:t>Committee Reports</w:t>
      </w:r>
    </w:p>
    <w:p w14:paraId="235C53EE" w14:textId="68073E3C" w:rsidR="00614E85" w:rsidRDefault="0072463B" w:rsidP="00614E85">
      <w:pPr>
        <w:pStyle w:val="ListParagraph"/>
        <w:numPr>
          <w:ilvl w:val="1"/>
          <w:numId w:val="5"/>
        </w:numPr>
      </w:pPr>
      <w:r>
        <w:t xml:space="preserve">Nomination </w:t>
      </w:r>
      <w:r w:rsidR="00614E85">
        <w:t>Committee</w:t>
      </w:r>
    </w:p>
    <w:p w14:paraId="78EB68B9" w14:textId="6B617339" w:rsidR="00147A02" w:rsidRDefault="00147A02" w:rsidP="00614E85">
      <w:pPr>
        <w:pStyle w:val="ListParagraph"/>
        <w:numPr>
          <w:ilvl w:val="1"/>
          <w:numId w:val="5"/>
        </w:numPr>
      </w:pPr>
      <w:r>
        <w:t>Scholarship Committee</w:t>
      </w:r>
    </w:p>
    <w:p w14:paraId="32562378" w14:textId="77777777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Band Dire</w:t>
      </w:r>
      <w:r>
        <w:t>ctor’s Report – Jeff Haas and John Luckenbill</w:t>
      </w:r>
    </w:p>
    <w:p w14:paraId="40E08D18" w14:textId="190190B5" w:rsidR="00614E85" w:rsidRDefault="00614E85" w:rsidP="00614E85">
      <w:pPr>
        <w:pStyle w:val="ListParagraph"/>
        <w:numPr>
          <w:ilvl w:val="0"/>
          <w:numId w:val="5"/>
        </w:numPr>
      </w:pPr>
      <w:r>
        <w:t>New Business</w:t>
      </w:r>
    </w:p>
    <w:p w14:paraId="6C191C69" w14:textId="0FCF1D01" w:rsidR="00372032" w:rsidRDefault="00372032" w:rsidP="00614E85">
      <w:pPr>
        <w:pStyle w:val="ListParagraph"/>
        <w:numPr>
          <w:ilvl w:val="0"/>
          <w:numId w:val="5"/>
        </w:numPr>
      </w:pPr>
      <w:r>
        <w:t>Old Business</w:t>
      </w:r>
    </w:p>
    <w:p w14:paraId="4BD5544C" w14:textId="77777777" w:rsidR="00614E85" w:rsidRDefault="00614E85" w:rsidP="00614E85">
      <w:pPr>
        <w:pStyle w:val="Heading1"/>
      </w:pPr>
      <w:r>
        <w:t>Reports</w:t>
      </w:r>
    </w:p>
    <w:p w14:paraId="0CE4FC3F" w14:textId="1902F5CB" w:rsidR="00A71ED1" w:rsidRDefault="00614E85" w:rsidP="00A71ED1">
      <w:pPr>
        <w:numPr>
          <w:ilvl w:val="0"/>
          <w:numId w:val="5"/>
        </w:numPr>
      </w:pPr>
      <w:r>
        <w:t xml:space="preserve">Band Council </w:t>
      </w:r>
      <w:r w:rsidR="00081234">
        <w:t>–</w:t>
      </w:r>
      <w:r w:rsidR="00A71ED1">
        <w:t xml:space="preserve"> Kieran</w:t>
      </w:r>
    </w:p>
    <w:p w14:paraId="219C1B0E" w14:textId="336F39E4" w:rsidR="00A71ED1" w:rsidRDefault="00A71ED1" w:rsidP="00A71ED1">
      <w:pPr>
        <w:numPr>
          <w:ilvl w:val="1"/>
          <w:numId w:val="5"/>
        </w:numPr>
      </w:pPr>
      <w:r>
        <w:t>No meeting</w:t>
      </w:r>
    </w:p>
    <w:p w14:paraId="4D0CBC84" w14:textId="6E1EEBAB" w:rsidR="00A71ED1" w:rsidRDefault="00A71ED1" w:rsidP="00A71ED1">
      <w:pPr>
        <w:numPr>
          <w:ilvl w:val="1"/>
          <w:numId w:val="5"/>
        </w:numPr>
      </w:pPr>
      <w:r>
        <w:t>Voting next band council 4/28-4/29 virtually</w:t>
      </w:r>
    </w:p>
    <w:p w14:paraId="3343E447" w14:textId="49EA95BD" w:rsidR="00A71ED1" w:rsidRDefault="00A71ED1" w:rsidP="00A71ED1">
      <w:pPr>
        <w:numPr>
          <w:ilvl w:val="1"/>
          <w:numId w:val="5"/>
        </w:numPr>
      </w:pPr>
      <w:r>
        <w:t>5/16</w:t>
      </w:r>
      <w:r w:rsidR="00176003">
        <w:t>/20</w:t>
      </w:r>
      <w:r>
        <w:t xml:space="preserve"> would like to do student talent show, judging panel past band directors, live-streamed on YouTube.  Donate proceeds to local organizations.  Gift card to local restaurant for winner?</w:t>
      </w:r>
      <w:r w:rsidR="005F350C">
        <w:t xml:space="preserve">  American Idol type judging panel?</w:t>
      </w:r>
    </w:p>
    <w:p w14:paraId="1834304C" w14:textId="25DA06AE" w:rsidR="00A71ED1" w:rsidRDefault="00A71ED1" w:rsidP="00A71ED1">
      <w:pPr>
        <w:numPr>
          <w:ilvl w:val="1"/>
          <w:numId w:val="5"/>
        </w:numPr>
      </w:pPr>
      <w:r>
        <w:t>Carwash cancelled, possibly 7/4 parade.</w:t>
      </w:r>
    </w:p>
    <w:p w14:paraId="43A203AB" w14:textId="6BAC0E8E" w:rsidR="00614E85" w:rsidRDefault="00614E85" w:rsidP="00614E85">
      <w:pPr>
        <w:numPr>
          <w:ilvl w:val="0"/>
          <w:numId w:val="5"/>
        </w:numPr>
      </w:pPr>
      <w:r>
        <w:t xml:space="preserve">Treasurer’s Report – </w:t>
      </w:r>
      <w:r w:rsidR="00081234">
        <w:t>Alyssa</w:t>
      </w:r>
    </w:p>
    <w:p w14:paraId="42B75BB1" w14:textId="2D740732" w:rsidR="005F350C" w:rsidRDefault="005F350C" w:rsidP="005F350C">
      <w:pPr>
        <w:numPr>
          <w:ilvl w:val="1"/>
          <w:numId w:val="5"/>
        </w:numPr>
      </w:pPr>
      <w:r>
        <w:t>Balance - $60,356.52</w:t>
      </w:r>
    </w:p>
    <w:p w14:paraId="4B0CD32E" w14:textId="63C4B4F8" w:rsidR="005F350C" w:rsidRDefault="005F350C" w:rsidP="005F350C">
      <w:pPr>
        <w:numPr>
          <w:ilvl w:val="1"/>
          <w:numId w:val="5"/>
        </w:numPr>
      </w:pPr>
      <w:r>
        <w:t>Points Liability - $</w:t>
      </w:r>
    </w:p>
    <w:p w14:paraId="0C5F8A1B" w14:textId="214FF707" w:rsidR="005F350C" w:rsidRDefault="005F350C" w:rsidP="005F350C">
      <w:pPr>
        <w:numPr>
          <w:ilvl w:val="1"/>
          <w:numId w:val="5"/>
        </w:numPr>
      </w:pPr>
      <w:r>
        <w:t>Band Council - $2,584.06</w:t>
      </w:r>
    </w:p>
    <w:p w14:paraId="13C47B79" w14:textId="2402E3CC" w:rsidR="005F350C" w:rsidRDefault="005F350C" w:rsidP="005F350C">
      <w:pPr>
        <w:numPr>
          <w:ilvl w:val="1"/>
          <w:numId w:val="5"/>
        </w:numPr>
      </w:pPr>
      <w:r>
        <w:t>Currently not spending</w:t>
      </w:r>
      <w:r w:rsidR="00176003">
        <w:t xml:space="preserve"> due to cancellations.  </w:t>
      </w:r>
    </w:p>
    <w:p w14:paraId="1DE9C49B" w14:textId="1F4DFB5B" w:rsidR="00176003" w:rsidRDefault="00176003" w:rsidP="005F350C">
      <w:pPr>
        <w:numPr>
          <w:ilvl w:val="1"/>
          <w:numId w:val="5"/>
        </w:numPr>
      </w:pPr>
      <w:r>
        <w:t>Returned check at HS, but mail not being collected – Jeff will try to look up.</w:t>
      </w:r>
    </w:p>
    <w:p w14:paraId="0DB0913A" w14:textId="7BDEE7AE" w:rsidR="00176003" w:rsidRDefault="00176003" w:rsidP="005F350C">
      <w:pPr>
        <w:numPr>
          <w:ilvl w:val="1"/>
          <w:numId w:val="5"/>
        </w:numPr>
      </w:pPr>
      <w:r>
        <w:t>$8,500 Goya donation for Jazz in the wood, do we refund?  Jeff will contact them for options.</w:t>
      </w:r>
    </w:p>
    <w:p w14:paraId="316AE5D7" w14:textId="36899A2D" w:rsidR="00176003" w:rsidRDefault="00176003" w:rsidP="005F350C">
      <w:pPr>
        <w:numPr>
          <w:ilvl w:val="1"/>
          <w:numId w:val="5"/>
        </w:numPr>
      </w:pPr>
      <w:r>
        <w:t>Senior scholarships - $16,000</w:t>
      </w:r>
    </w:p>
    <w:p w14:paraId="57EC761B" w14:textId="6C7F1E7E" w:rsidR="00176003" w:rsidRDefault="00176003" w:rsidP="005F350C">
      <w:pPr>
        <w:numPr>
          <w:ilvl w:val="1"/>
          <w:numId w:val="5"/>
        </w:numPr>
      </w:pPr>
      <w:r>
        <w:t>Jeff – trip payment plans paid through 3/15.  Paused 4/15 payment of $1,165 as parent circumstances unknown due to Covid-19.  Plus refunds owed to 3 seniors and 1 junior.</w:t>
      </w:r>
    </w:p>
    <w:p w14:paraId="58862D4F" w14:textId="4B52C451" w:rsidR="00F17906" w:rsidRDefault="00614E85" w:rsidP="00EE12A7">
      <w:pPr>
        <w:numPr>
          <w:ilvl w:val="0"/>
          <w:numId w:val="5"/>
        </w:numPr>
      </w:pPr>
      <w:r>
        <w:t>B</w:t>
      </w:r>
      <w:r w:rsidR="00DA4826">
        <w:t xml:space="preserve">and Directors' Report - </w:t>
      </w:r>
      <w:r>
        <w:t>Jeff Haas</w:t>
      </w:r>
    </w:p>
    <w:p w14:paraId="4142463F" w14:textId="1B72BCA7" w:rsidR="00236B7F" w:rsidRDefault="00236B7F" w:rsidP="00236B7F">
      <w:pPr>
        <w:numPr>
          <w:ilvl w:val="1"/>
          <w:numId w:val="5"/>
        </w:numPr>
      </w:pPr>
      <w:r>
        <w:t>Zoom scavenger hunt went well</w:t>
      </w:r>
      <w:r w:rsidR="00A931E9">
        <w:t>.</w:t>
      </w:r>
    </w:p>
    <w:p w14:paraId="1BBC1DD3" w14:textId="760FEE4A" w:rsidR="00A931E9" w:rsidRDefault="00A931E9" w:rsidP="00236B7F">
      <w:pPr>
        <w:numPr>
          <w:ilvl w:val="1"/>
          <w:numId w:val="5"/>
        </w:numPr>
      </w:pPr>
      <w:r>
        <w:t>Attendance has been incredible.</w:t>
      </w:r>
    </w:p>
    <w:p w14:paraId="5C357781" w14:textId="2A56848E" w:rsidR="00A931E9" w:rsidRDefault="00A931E9" w:rsidP="00236B7F">
      <w:pPr>
        <w:numPr>
          <w:ilvl w:val="1"/>
          <w:numId w:val="5"/>
        </w:numPr>
      </w:pPr>
      <w:r>
        <w:t>Goal is to keep students playing for 45 minutes/day.</w:t>
      </w:r>
    </w:p>
    <w:p w14:paraId="5427FCEC" w14:textId="53467FC1" w:rsidR="00A931E9" w:rsidRDefault="00A931E9" w:rsidP="00236B7F">
      <w:pPr>
        <w:numPr>
          <w:ilvl w:val="1"/>
          <w:numId w:val="5"/>
        </w:numPr>
      </w:pPr>
      <w:r>
        <w:lastRenderedPageBreak/>
        <w:t>Working with younger students on instrument selection.</w:t>
      </w:r>
    </w:p>
    <w:p w14:paraId="50B9D620" w14:textId="738E84BE" w:rsidR="00A931E9" w:rsidRDefault="00A931E9" w:rsidP="00B942D2">
      <w:pPr>
        <w:numPr>
          <w:ilvl w:val="1"/>
          <w:numId w:val="5"/>
        </w:numPr>
      </w:pPr>
      <w:r>
        <w:t>Senior spotlight (42 seniors).  Every weekday a new senior will be in the spotlight, which will include a video that they can post.</w:t>
      </w:r>
    </w:p>
    <w:p w14:paraId="59FA4C6F" w14:textId="6E8700A4" w:rsidR="00A931E9" w:rsidRDefault="00A931E9" w:rsidP="00B942D2">
      <w:pPr>
        <w:numPr>
          <w:ilvl w:val="1"/>
          <w:numId w:val="5"/>
        </w:numPr>
      </w:pPr>
      <w:r>
        <w:t>Reached out to Maroon/White performers to provide recognition earned.</w:t>
      </w:r>
    </w:p>
    <w:p w14:paraId="4C308BB0" w14:textId="40936BB3" w:rsidR="00A931E9" w:rsidRDefault="00A931E9" w:rsidP="00B942D2">
      <w:pPr>
        <w:numPr>
          <w:ilvl w:val="1"/>
          <w:numId w:val="5"/>
        </w:numPr>
      </w:pPr>
      <w:r>
        <w:t>Graduation options being discussed, Jeff still composing the fanfare.</w:t>
      </w:r>
    </w:p>
    <w:p w14:paraId="72978A84" w14:textId="5C3B03BD" w:rsidR="004A4A51" w:rsidRDefault="004A4A51" w:rsidP="00B942D2">
      <w:pPr>
        <w:numPr>
          <w:ilvl w:val="1"/>
          <w:numId w:val="5"/>
        </w:numPr>
      </w:pPr>
      <w:r>
        <w:t>John – organize a “Parent Hang”.  Start with senior parents?</w:t>
      </w:r>
      <w:bookmarkStart w:id="0" w:name="_GoBack"/>
      <w:bookmarkEnd w:id="0"/>
    </w:p>
    <w:p w14:paraId="02AC9155" w14:textId="30512870" w:rsidR="00372032" w:rsidRDefault="00372032" w:rsidP="00372032">
      <w:pPr>
        <w:numPr>
          <w:ilvl w:val="0"/>
          <w:numId w:val="5"/>
        </w:numPr>
      </w:pPr>
      <w:r>
        <w:t>Marching Band Report – John Luckenbill</w:t>
      </w:r>
      <w:r w:rsidR="002547A5">
        <w:t xml:space="preserve"> </w:t>
      </w:r>
    </w:p>
    <w:p w14:paraId="34891DDD" w14:textId="6F636FF9" w:rsidR="00176003" w:rsidRDefault="00176003" w:rsidP="00176003">
      <w:pPr>
        <w:numPr>
          <w:ilvl w:val="1"/>
          <w:numId w:val="5"/>
        </w:numPr>
      </w:pPr>
      <w:r>
        <w:t>How to budget due to unknowns with fundraisers.</w:t>
      </w:r>
    </w:p>
    <w:p w14:paraId="54CB9C64" w14:textId="4EC917B1" w:rsidR="00176A33" w:rsidRDefault="00176A33" w:rsidP="00176003">
      <w:pPr>
        <w:numPr>
          <w:ilvl w:val="1"/>
          <w:numId w:val="5"/>
        </w:numPr>
      </w:pPr>
      <w:r>
        <w:t>On-line virtual strategy</w:t>
      </w:r>
    </w:p>
    <w:p w14:paraId="139EAF87" w14:textId="5822F40C" w:rsidR="00956BBF" w:rsidRDefault="00956BBF" w:rsidP="00176003">
      <w:pPr>
        <w:numPr>
          <w:ilvl w:val="1"/>
          <w:numId w:val="5"/>
        </w:numPr>
      </w:pPr>
      <w:r>
        <w:t>Music already composed and we need to pay the arranger.</w:t>
      </w:r>
    </w:p>
    <w:p w14:paraId="4FF9597C" w14:textId="5A1FC71D" w:rsidR="00956BBF" w:rsidRDefault="00956BBF" w:rsidP="00176003">
      <w:pPr>
        <w:numPr>
          <w:ilvl w:val="1"/>
          <w:numId w:val="5"/>
        </w:numPr>
      </w:pPr>
      <w:r>
        <w:t>Moon tarp already in the band room.</w:t>
      </w:r>
    </w:p>
    <w:p w14:paraId="10267CB4" w14:textId="472E7657" w:rsidR="00956BBF" w:rsidRDefault="00956BBF" w:rsidP="00176003">
      <w:pPr>
        <w:numPr>
          <w:ilvl w:val="1"/>
          <w:numId w:val="5"/>
        </w:numPr>
      </w:pPr>
      <w:r>
        <w:t>Nothing large scale planned.</w:t>
      </w:r>
    </w:p>
    <w:p w14:paraId="5C7EC93C" w14:textId="34724C09" w:rsidR="00236B7F" w:rsidRDefault="00236B7F" w:rsidP="00176003">
      <w:pPr>
        <w:numPr>
          <w:ilvl w:val="1"/>
          <w:numId w:val="5"/>
        </w:numPr>
      </w:pPr>
      <w:r>
        <w:t>Save $5000 on feeding band?  Need to re-budget including staffing for band camp.</w:t>
      </w:r>
    </w:p>
    <w:p w14:paraId="1FDBBD5A" w14:textId="22C3C24A" w:rsidR="00236B7F" w:rsidRDefault="00236B7F" w:rsidP="00176003">
      <w:pPr>
        <w:numPr>
          <w:ilvl w:val="1"/>
          <w:numId w:val="5"/>
        </w:numPr>
      </w:pPr>
      <w:r>
        <w:t>Look into local camps for day options.</w:t>
      </w:r>
    </w:p>
    <w:p w14:paraId="4B014449" w14:textId="77777777" w:rsidR="004A4A51" w:rsidRDefault="004A4A51" w:rsidP="004A4A51">
      <w:pPr>
        <w:ind w:left="1440"/>
      </w:pPr>
    </w:p>
    <w:p w14:paraId="44C6406B" w14:textId="6D6331D3" w:rsidR="00FF4334" w:rsidRDefault="00614E85" w:rsidP="00897E2A">
      <w:pPr>
        <w:numPr>
          <w:ilvl w:val="0"/>
          <w:numId w:val="5"/>
        </w:numPr>
      </w:pPr>
      <w:r>
        <w:t>New Business</w:t>
      </w:r>
      <w:r w:rsidR="00B86108">
        <w:t xml:space="preserve"> </w:t>
      </w:r>
    </w:p>
    <w:p w14:paraId="2146EFBD" w14:textId="77777777" w:rsidR="001D7BD9" w:rsidRDefault="001D7BD9" w:rsidP="00897E2A">
      <w:pPr>
        <w:numPr>
          <w:ilvl w:val="0"/>
          <w:numId w:val="5"/>
        </w:numPr>
      </w:pPr>
      <w:r>
        <w:t>Committee Reports</w:t>
      </w:r>
    </w:p>
    <w:p w14:paraId="117B645D" w14:textId="1086DFDE" w:rsidR="00176003" w:rsidRDefault="00176003" w:rsidP="001D7BD9">
      <w:pPr>
        <w:numPr>
          <w:ilvl w:val="1"/>
          <w:numId w:val="5"/>
        </w:numPr>
      </w:pPr>
      <w:r>
        <w:t xml:space="preserve">Fundraisers – </w:t>
      </w:r>
    </w:p>
    <w:p w14:paraId="6D108FE1" w14:textId="2F54D39A" w:rsidR="00176003" w:rsidRDefault="00176003" w:rsidP="001D7BD9">
      <w:pPr>
        <w:numPr>
          <w:ilvl w:val="2"/>
          <w:numId w:val="5"/>
        </w:numPr>
      </w:pPr>
      <w:r>
        <w:t>Unknown right now due to Covid-19.</w:t>
      </w:r>
    </w:p>
    <w:p w14:paraId="2B25EC30" w14:textId="4A9D087B" w:rsidR="00176A33" w:rsidRDefault="00176A33" w:rsidP="001D7BD9">
      <w:pPr>
        <w:numPr>
          <w:ilvl w:val="2"/>
          <w:numId w:val="5"/>
        </w:numPr>
      </w:pPr>
      <w:r>
        <w:t>Lorissa – Poinsettia concern that orders can be missed.  Very manual process.  Shopify orders 1/PDF and is very challenging.  Give Alicia access to review via shopify.  Turn off other sale orders during this timeframe to make it cleaner.</w:t>
      </w:r>
    </w:p>
    <w:p w14:paraId="055B2B5B" w14:textId="6272662A" w:rsidR="001D7BD9" w:rsidRDefault="001D7BD9" w:rsidP="001D7BD9">
      <w:pPr>
        <w:numPr>
          <w:ilvl w:val="3"/>
          <w:numId w:val="5"/>
        </w:numPr>
      </w:pPr>
      <w:r>
        <w:t>Door hangers early vs prior years.</w:t>
      </w:r>
    </w:p>
    <w:p w14:paraId="59C64F58" w14:textId="50D1596F" w:rsidR="001D7BD9" w:rsidRDefault="001D7BD9" w:rsidP="001D7BD9">
      <w:pPr>
        <w:numPr>
          <w:ilvl w:val="3"/>
          <w:numId w:val="5"/>
        </w:numPr>
      </w:pPr>
      <w:r>
        <w:t>4700 Door hangers, Alicia looking into cheaper printing per Jeff.</w:t>
      </w:r>
    </w:p>
    <w:p w14:paraId="0A60D31D" w14:textId="00BAB998" w:rsidR="00956BBF" w:rsidRDefault="00956BBF" w:rsidP="001D7BD9">
      <w:pPr>
        <w:numPr>
          <w:ilvl w:val="3"/>
          <w:numId w:val="5"/>
        </w:numPr>
      </w:pPr>
      <w:r>
        <w:t>Eileen recommended advertising with Ridgewood Guild for new residents?</w:t>
      </w:r>
    </w:p>
    <w:p w14:paraId="4226453A" w14:textId="67FD0790" w:rsidR="00956BBF" w:rsidRDefault="00956BBF" w:rsidP="001D7BD9">
      <w:pPr>
        <w:numPr>
          <w:ilvl w:val="3"/>
          <w:numId w:val="5"/>
        </w:numPr>
      </w:pPr>
      <w:r>
        <w:t>Alicia recommended selling out of the band truck downtown.  Downtown for the Holidays?</w:t>
      </w:r>
    </w:p>
    <w:p w14:paraId="52B81C4D" w14:textId="7B0F9FE5" w:rsidR="001D7BD9" w:rsidRDefault="001D7BD9" w:rsidP="00176003">
      <w:pPr>
        <w:numPr>
          <w:ilvl w:val="1"/>
          <w:numId w:val="5"/>
        </w:numPr>
      </w:pPr>
      <w:r>
        <w:t>Change point system for next year.</w:t>
      </w:r>
    </w:p>
    <w:p w14:paraId="5EBB4BB0" w14:textId="77777777" w:rsidR="00081B31" w:rsidRDefault="00081B31" w:rsidP="00081B31">
      <w:pPr>
        <w:pStyle w:val="ListParagraph"/>
      </w:pPr>
    </w:p>
    <w:p w14:paraId="5FC97AC0" w14:textId="7DA3C3DB" w:rsidR="001F44A3" w:rsidRDefault="00372032" w:rsidP="001F44A3">
      <w:pPr>
        <w:numPr>
          <w:ilvl w:val="0"/>
          <w:numId w:val="5"/>
        </w:numPr>
      </w:pPr>
      <w:r>
        <w:t>Old Business</w:t>
      </w:r>
    </w:p>
    <w:p w14:paraId="3C1D365C" w14:textId="77777777" w:rsidR="00D01135" w:rsidRDefault="00D01135" w:rsidP="00D01135">
      <w:pPr>
        <w:ind w:left="1440"/>
      </w:pPr>
    </w:p>
    <w:p w14:paraId="4E3051C5" w14:textId="60545484" w:rsidR="00B86108" w:rsidRDefault="00B86108" w:rsidP="00B86108"/>
    <w:p w14:paraId="1E3B32D5" w14:textId="77777777" w:rsidR="00B86108" w:rsidRDefault="00B86108" w:rsidP="00B86108"/>
    <w:p w14:paraId="0AC27EE2" w14:textId="77777777" w:rsidR="00B86108" w:rsidRDefault="00B86108" w:rsidP="00B86108">
      <w:pPr>
        <w:pStyle w:val="ListParagraph"/>
        <w:ind w:left="360"/>
      </w:pPr>
    </w:p>
    <w:p w14:paraId="772820CF" w14:textId="77777777" w:rsidR="00061C3D" w:rsidRDefault="00061C3D" w:rsidP="00061C3D">
      <w:pPr>
        <w:pStyle w:val="Heading1"/>
      </w:pPr>
      <w:r>
        <w:t>Motions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800"/>
        <w:gridCol w:w="1620"/>
        <w:gridCol w:w="1530"/>
        <w:gridCol w:w="1705"/>
      </w:tblGrid>
      <w:tr w:rsidR="00061C3D" w14:paraId="1146B3D8" w14:textId="77777777" w:rsidTr="006C5EA5">
        <w:tc>
          <w:tcPr>
            <w:tcW w:w="3415" w:type="dxa"/>
            <w:shd w:val="clear" w:color="auto" w:fill="C6D9F1" w:themeFill="text2" w:themeFillTint="33"/>
          </w:tcPr>
          <w:p w14:paraId="597F9FB5" w14:textId="77777777" w:rsidR="00061C3D" w:rsidRDefault="00061C3D" w:rsidP="006C5EA5">
            <w:r>
              <w:t>Motion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101EBBFF" w14:textId="77777777" w:rsidR="00061C3D" w:rsidRDefault="00061C3D" w:rsidP="006C5EA5">
            <w:r>
              <w:t>First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061EE5EE" w14:textId="77777777" w:rsidR="00061C3D" w:rsidRDefault="00061C3D" w:rsidP="006C5EA5">
            <w:r>
              <w:t>Second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6A678917" w14:textId="77777777" w:rsidR="00061C3D" w:rsidRDefault="00061C3D" w:rsidP="006C5EA5">
            <w:r>
              <w:t>Vote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14:paraId="210328F3" w14:textId="77777777" w:rsidR="00061C3D" w:rsidRDefault="00061C3D" w:rsidP="006C5EA5">
            <w:r>
              <w:t>Status</w:t>
            </w:r>
          </w:p>
        </w:tc>
      </w:tr>
      <w:tr w:rsidR="00061C3D" w14:paraId="692BBCAB" w14:textId="77777777" w:rsidTr="006C5EA5">
        <w:tc>
          <w:tcPr>
            <w:tcW w:w="3415" w:type="dxa"/>
          </w:tcPr>
          <w:p w14:paraId="606E1678" w14:textId="4830AF6B" w:rsidR="00061C3D" w:rsidRDefault="00061C3D" w:rsidP="00284117">
            <w:r>
              <w:t>1. Approve the minutes</w:t>
            </w:r>
            <w:r w:rsidR="00180CA1">
              <w:t xml:space="preserve"> for </w:t>
            </w:r>
            <w:r w:rsidR="00284117">
              <w:t>March 2020</w:t>
            </w:r>
            <w:r w:rsidR="00A71ED1">
              <w:t xml:space="preserve"> – delayed to next meeting</w:t>
            </w:r>
          </w:p>
        </w:tc>
        <w:tc>
          <w:tcPr>
            <w:tcW w:w="1800" w:type="dxa"/>
          </w:tcPr>
          <w:p w14:paraId="7A60F1DA" w14:textId="226F5839" w:rsidR="00061C3D" w:rsidRDefault="00284117" w:rsidP="00141B36">
            <w:r>
              <w:t xml:space="preserve"> </w:t>
            </w:r>
          </w:p>
        </w:tc>
        <w:tc>
          <w:tcPr>
            <w:tcW w:w="1620" w:type="dxa"/>
          </w:tcPr>
          <w:p w14:paraId="742B267D" w14:textId="36BF772E" w:rsidR="00061C3D" w:rsidRDefault="00284117" w:rsidP="006C5EA5">
            <w:r>
              <w:t xml:space="preserve"> </w:t>
            </w:r>
          </w:p>
        </w:tc>
        <w:tc>
          <w:tcPr>
            <w:tcW w:w="1530" w:type="dxa"/>
          </w:tcPr>
          <w:p w14:paraId="367071A3" w14:textId="29947202" w:rsidR="00061C3D" w:rsidRDefault="00284117" w:rsidP="006C5EA5">
            <w:r>
              <w:t xml:space="preserve"> </w:t>
            </w:r>
            <w:r w:rsidR="002E0DE2">
              <w:t xml:space="preserve"> </w:t>
            </w:r>
            <w:r w:rsidR="00061C3D">
              <w:t>For</w:t>
            </w:r>
          </w:p>
          <w:p w14:paraId="12C4472B" w14:textId="596F5A7D" w:rsidR="00061C3D" w:rsidRDefault="00AE7C7A" w:rsidP="006C5EA5">
            <w:r>
              <w:t xml:space="preserve">0 </w:t>
            </w:r>
            <w:r w:rsidR="00061C3D">
              <w:t>Against</w:t>
            </w:r>
          </w:p>
        </w:tc>
        <w:tc>
          <w:tcPr>
            <w:tcW w:w="1705" w:type="dxa"/>
          </w:tcPr>
          <w:p w14:paraId="0EEB0501" w14:textId="77777777" w:rsidR="00061C3D" w:rsidRDefault="00061C3D" w:rsidP="006C5EA5">
            <w:r>
              <w:t>Approved</w:t>
            </w:r>
          </w:p>
        </w:tc>
      </w:tr>
      <w:tr w:rsidR="00061C3D" w14:paraId="0596B7A3" w14:textId="77777777" w:rsidTr="006C5EA5">
        <w:tc>
          <w:tcPr>
            <w:tcW w:w="3415" w:type="dxa"/>
          </w:tcPr>
          <w:p w14:paraId="4DF1ECFF" w14:textId="30FA42DB" w:rsidR="00061C3D" w:rsidRDefault="00061C3D" w:rsidP="006C5EA5"/>
        </w:tc>
        <w:tc>
          <w:tcPr>
            <w:tcW w:w="1800" w:type="dxa"/>
          </w:tcPr>
          <w:p w14:paraId="551DDCA9" w14:textId="27F6AFC2" w:rsidR="00061C3D" w:rsidRDefault="00A60B67" w:rsidP="006C5EA5">
            <w:r>
              <w:t xml:space="preserve"> </w:t>
            </w:r>
          </w:p>
        </w:tc>
        <w:tc>
          <w:tcPr>
            <w:tcW w:w="1620" w:type="dxa"/>
          </w:tcPr>
          <w:p w14:paraId="75A71A0E" w14:textId="44ABCFEF" w:rsidR="00061C3D" w:rsidRDefault="00A60B67" w:rsidP="006C5EA5">
            <w:r>
              <w:t xml:space="preserve"> </w:t>
            </w:r>
          </w:p>
        </w:tc>
        <w:tc>
          <w:tcPr>
            <w:tcW w:w="1530" w:type="dxa"/>
          </w:tcPr>
          <w:p w14:paraId="269F830C" w14:textId="3FBF050A" w:rsidR="00061C3D" w:rsidRDefault="00F17906" w:rsidP="006C5EA5">
            <w:r>
              <w:t xml:space="preserve"> </w:t>
            </w:r>
            <w:r w:rsidR="00B20449">
              <w:t>For</w:t>
            </w:r>
          </w:p>
          <w:p w14:paraId="507335DB" w14:textId="3CEDB792" w:rsidR="00061C3D" w:rsidRDefault="00F17906" w:rsidP="006C5EA5">
            <w:r>
              <w:t xml:space="preserve"> </w:t>
            </w:r>
            <w:r w:rsidR="00061C3D">
              <w:t>Against</w:t>
            </w:r>
          </w:p>
        </w:tc>
        <w:tc>
          <w:tcPr>
            <w:tcW w:w="1705" w:type="dxa"/>
          </w:tcPr>
          <w:p w14:paraId="6EE5EBDF" w14:textId="77777777" w:rsidR="00061C3D" w:rsidRDefault="00061C3D" w:rsidP="006C5EA5">
            <w:r>
              <w:t>Approved</w:t>
            </w:r>
          </w:p>
        </w:tc>
      </w:tr>
      <w:tr w:rsidR="00061C3D" w14:paraId="7AA4E621" w14:textId="77777777" w:rsidTr="006C5EA5">
        <w:tc>
          <w:tcPr>
            <w:tcW w:w="3415" w:type="dxa"/>
          </w:tcPr>
          <w:p w14:paraId="020F91CE" w14:textId="77777777" w:rsidR="00061C3D" w:rsidRDefault="00061C3D" w:rsidP="006C5EA5"/>
        </w:tc>
        <w:tc>
          <w:tcPr>
            <w:tcW w:w="1800" w:type="dxa"/>
          </w:tcPr>
          <w:p w14:paraId="2A59380C" w14:textId="77777777" w:rsidR="00061C3D" w:rsidRDefault="00061C3D" w:rsidP="006C5EA5"/>
        </w:tc>
        <w:tc>
          <w:tcPr>
            <w:tcW w:w="1620" w:type="dxa"/>
          </w:tcPr>
          <w:p w14:paraId="3BC7DE48" w14:textId="77777777" w:rsidR="00061C3D" w:rsidRDefault="00061C3D" w:rsidP="006C5EA5"/>
        </w:tc>
        <w:tc>
          <w:tcPr>
            <w:tcW w:w="1530" w:type="dxa"/>
          </w:tcPr>
          <w:p w14:paraId="7DA74A4B" w14:textId="77777777" w:rsidR="00061C3D" w:rsidRDefault="00061C3D" w:rsidP="006C5EA5">
            <w:r>
              <w:t xml:space="preserve">For </w:t>
            </w:r>
          </w:p>
          <w:p w14:paraId="15DA0CCB" w14:textId="7E35AD1B" w:rsidR="00061C3D" w:rsidRDefault="00061C3D" w:rsidP="006C5EA5">
            <w:r>
              <w:t>Against</w:t>
            </w:r>
          </w:p>
        </w:tc>
        <w:tc>
          <w:tcPr>
            <w:tcW w:w="1705" w:type="dxa"/>
          </w:tcPr>
          <w:p w14:paraId="692990CD" w14:textId="77777777" w:rsidR="00061C3D" w:rsidRDefault="00061C3D" w:rsidP="006C5EA5">
            <w:r>
              <w:t>Approved</w:t>
            </w:r>
          </w:p>
        </w:tc>
      </w:tr>
    </w:tbl>
    <w:p w14:paraId="231D8224" w14:textId="77777777" w:rsidR="00061C3D" w:rsidRDefault="00061C3D" w:rsidP="00061C3D">
      <w:pPr>
        <w:pStyle w:val="Body"/>
        <w:rPr>
          <w:rFonts w:ascii="Times New Roman" w:hAnsi="Times New Roman" w:cs="Times New Roman"/>
        </w:rPr>
      </w:pPr>
    </w:p>
    <w:p w14:paraId="1ED2A86A" w14:textId="77777777" w:rsidR="00061C3D" w:rsidRDefault="00061C3D" w:rsidP="00614E85">
      <w:pPr>
        <w:pStyle w:val="Body"/>
        <w:rPr>
          <w:rFonts w:ascii="Times New Roman" w:hAnsi="Times New Roman" w:cs="Times New Roman"/>
        </w:rPr>
      </w:pPr>
    </w:p>
    <w:p w14:paraId="1BEB6AAD" w14:textId="77777777" w:rsidR="00061C3D" w:rsidRDefault="00061C3D" w:rsidP="00614E85">
      <w:pPr>
        <w:pStyle w:val="Body"/>
        <w:rPr>
          <w:rFonts w:ascii="Times New Roman" w:hAnsi="Times New Roman" w:cs="Times New Roman"/>
        </w:rPr>
      </w:pPr>
    </w:p>
    <w:p w14:paraId="42CB6251" w14:textId="77D2DA98" w:rsidR="00614E85" w:rsidRPr="000B7B23" w:rsidRDefault="00614E85" w:rsidP="00614E85">
      <w:pPr>
        <w:pStyle w:val="Body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meeting was adjourned at</w:t>
      </w:r>
      <w:r w:rsidR="00504615">
        <w:rPr>
          <w:rFonts w:ascii="Times New Roman" w:hAnsi="Times New Roman" w:cs="Times New Roman"/>
        </w:rPr>
        <w:t xml:space="preserve"> </w:t>
      </w:r>
      <w:r w:rsidR="00B20449">
        <w:rPr>
          <w:rFonts w:ascii="Times New Roman" w:hAnsi="Times New Roman" w:cs="Times New Roman"/>
        </w:rPr>
        <w:t>9:22PM</w:t>
      </w:r>
    </w:p>
    <w:p w14:paraId="45F23B33" w14:textId="77777777" w:rsidR="00444B44" w:rsidRPr="0059655D" w:rsidRDefault="00444B44" w:rsidP="0059655D"/>
    <w:p w14:paraId="78D5E186" w14:textId="77BFDFA0" w:rsidR="005C2AA3" w:rsidRPr="000B7B23" w:rsidRDefault="005C2AA3" w:rsidP="005C2AA3">
      <w:pPr>
        <w:pStyle w:val="BodyA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 xml:space="preserve">Submitted by </w:t>
      </w:r>
      <w:r w:rsidR="00DA4826">
        <w:rPr>
          <w:rFonts w:ascii="Times New Roman" w:hAnsi="Times New Roman" w:cs="Times New Roman"/>
        </w:rPr>
        <w:t>Mike Zuckerman</w:t>
      </w:r>
    </w:p>
    <w:p w14:paraId="4039D541" w14:textId="77777777" w:rsidR="005C2AA3" w:rsidRPr="000B7B23" w:rsidRDefault="005C2AA3" w:rsidP="005C2AA3">
      <w:pPr>
        <w:pStyle w:val="BodyA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>RHS Band Association Secretary</w:t>
      </w:r>
    </w:p>
    <w:p w14:paraId="05B6F6F5" w14:textId="77777777" w:rsidR="005C2AA3" w:rsidRDefault="005C2AA3" w:rsidP="003D6DEB"/>
    <w:p w14:paraId="572CCE66" w14:textId="77777777" w:rsidR="00C808B4" w:rsidRDefault="00C808B4" w:rsidP="003D6DEB"/>
    <w:sectPr w:rsidR="00C808B4" w:rsidSect="00E41FEA">
      <w:type w:val="continuous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1AAA5" w14:textId="77777777" w:rsidR="00067277" w:rsidRDefault="00067277">
      <w:r>
        <w:separator/>
      </w:r>
    </w:p>
  </w:endnote>
  <w:endnote w:type="continuationSeparator" w:id="0">
    <w:p w14:paraId="38A2935D" w14:textId="77777777" w:rsidR="00067277" w:rsidRDefault="0006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FD810" w14:textId="6896D861" w:rsidR="00D96304" w:rsidRPr="00F51E77" w:rsidRDefault="00D95B8C" w:rsidP="00F51E77">
    <w:pPr>
      <w:tabs>
        <w:tab w:val="left" w:pos="1296"/>
        <w:tab w:val="center" w:pos="5040"/>
        <w:tab w:val="right" w:pos="10080"/>
      </w:tabs>
      <w:autoSpaceDE w:val="0"/>
      <w:autoSpaceDN w:val="0"/>
      <w:adjustRightInd w:val="0"/>
      <w:rPr>
        <w:rStyle w:val="PageNumber"/>
        <w:i/>
        <w:sz w:val="16"/>
        <w:szCs w:val="16"/>
      </w:rPr>
    </w:pPr>
    <w:r>
      <w:rPr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4F426B" wp14:editId="0FB3D8BE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419850" cy="15240"/>
              <wp:effectExtent l="9525" t="5715" r="9525" b="762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1985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0002742" id="Line 1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55pt" to="505.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"/>
          </w:pict>
        </mc:Fallback>
      </mc:AlternateContent>
    </w:r>
    <w:r w:rsidR="005C2AA3">
      <w:rPr>
        <w:color w:val="000000"/>
        <w:sz w:val="16"/>
        <w:szCs w:val="16"/>
      </w:rPr>
      <w:t>RHS Band Association, Inc.</w:t>
    </w:r>
    <w:r w:rsidR="00D96304" w:rsidRPr="00F51E77">
      <w:rPr>
        <w:color w:val="000000"/>
        <w:sz w:val="16"/>
        <w:szCs w:val="16"/>
      </w:rPr>
      <w:tab/>
    </w:r>
    <w:r w:rsidR="00D96304" w:rsidRPr="00F51E77">
      <w:rPr>
        <w:color w:val="000000"/>
        <w:sz w:val="16"/>
        <w:szCs w:val="16"/>
      </w:rPr>
      <w:tab/>
    </w:r>
    <w:r w:rsidR="00D96304" w:rsidRPr="00F51E77">
      <w:rPr>
        <w:rStyle w:val="PageNumber"/>
        <w:i/>
        <w:sz w:val="16"/>
        <w:szCs w:val="16"/>
      </w:rPr>
      <w:t xml:space="preserve">Page </w:t>
    </w:r>
    <w:r w:rsidR="00D96304" w:rsidRPr="00F51E77">
      <w:rPr>
        <w:rStyle w:val="PageNumber"/>
        <w:i/>
        <w:sz w:val="16"/>
        <w:szCs w:val="16"/>
      </w:rPr>
      <w:fldChar w:fldCharType="begin"/>
    </w:r>
    <w:r w:rsidR="00D96304" w:rsidRPr="00F51E77">
      <w:rPr>
        <w:rStyle w:val="PageNumber"/>
        <w:i/>
        <w:sz w:val="16"/>
        <w:szCs w:val="16"/>
      </w:rPr>
      <w:instrText xml:space="preserve"> PAGE </w:instrText>
    </w:r>
    <w:r w:rsidR="00D96304" w:rsidRPr="00F51E77">
      <w:rPr>
        <w:rStyle w:val="PageNumber"/>
        <w:i/>
        <w:sz w:val="16"/>
        <w:szCs w:val="16"/>
      </w:rPr>
      <w:fldChar w:fldCharType="separate"/>
    </w:r>
    <w:r w:rsidR="00067277">
      <w:rPr>
        <w:rStyle w:val="PageNumber"/>
        <w:i/>
        <w:noProof/>
        <w:sz w:val="16"/>
        <w:szCs w:val="16"/>
      </w:rPr>
      <w:t>1</w:t>
    </w:r>
    <w:r w:rsidR="00D96304" w:rsidRPr="00F51E77">
      <w:rPr>
        <w:rStyle w:val="PageNumber"/>
        <w:i/>
        <w:sz w:val="16"/>
        <w:szCs w:val="16"/>
      </w:rPr>
      <w:fldChar w:fldCharType="end"/>
    </w:r>
    <w:r w:rsidR="00D96304" w:rsidRPr="00F51E77">
      <w:rPr>
        <w:rStyle w:val="PageNumber"/>
        <w:i/>
        <w:sz w:val="16"/>
        <w:szCs w:val="16"/>
      </w:rPr>
      <w:t xml:space="preserve"> of </w:t>
    </w:r>
    <w:r w:rsidR="00D96304" w:rsidRPr="00F51E77">
      <w:rPr>
        <w:rStyle w:val="PageNumber"/>
        <w:i/>
        <w:sz w:val="16"/>
        <w:szCs w:val="16"/>
      </w:rPr>
      <w:fldChar w:fldCharType="begin"/>
    </w:r>
    <w:r w:rsidR="00D96304" w:rsidRPr="00F51E77">
      <w:rPr>
        <w:rStyle w:val="PageNumber"/>
        <w:i/>
        <w:sz w:val="16"/>
        <w:szCs w:val="16"/>
      </w:rPr>
      <w:instrText xml:space="preserve"> NUMPAGES </w:instrText>
    </w:r>
    <w:r w:rsidR="00D96304" w:rsidRPr="00F51E77">
      <w:rPr>
        <w:rStyle w:val="PageNumber"/>
        <w:i/>
        <w:sz w:val="16"/>
        <w:szCs w:val="16"/>
      </w:rPr>
      <w:fldChar w:fldCharType="separate"/>
    </w:r>
    <w:r w:rsidR="00067277">
      <w:rPr>
        <w:rStyle w:val="PageNumber"/>
        <w:i/>
        <w:noProof/>
        <w:sz w:val="16"/>
        <w:szCs w:val="16"/>
      </w:rPr>
      <w:t>1</w:t>
    </w:r>
    <w:r w:rsidR="00D96304" w:rsidRPr="00F51E77"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5D164" w14:textId="77777777" w:rsidR="00067277" w:rsidRDefault="00067277">
      <w:r>
        <w:separator/>
      </w:r>
    </w:p>
  </w:footnote>
  <w:footnote w:type="continuationSeparator" w:id="0">
    <w:p w14:paraId="39E28A72" w14:textId="77777777" w:rsidR="00067277" w:rsidRDefault="0006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5A71" w14:textId="05D31B41" w:rsidR="00D96304" w:rsidRPr="009B0057" w:rsidRDefault="00D96304" w:rsidP="00E143A9">
    <w:pPr>
      <w:pStyle w:val="Header"/>
      <w:tabs>
        <w:tab w:val="clear" w:pos="4320"/>
        <w:tab w:val="clear" w:pos="8640"/>
        <w:tab w:val="left" w:pos="1080"/>
        <w:tab w:val="center" w:pos="5040"/>
        <w:tab w:val="right" w:pos="10080"/>
      </w:tabs>
      <w:rPr>
        <w:noProof/>
        <w:sz w:val="18"/>
        <w:szCs w:val="18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="00F01501">
      <w:rPr>
        <w:b/>
        <w:color w:val="000000"/>
      </w:rPr>
      <w:t xml:space="preserve">Minutes – </w:t>
    </w:r>
    <w:r w:rsidR="00284117">
      <w:rPr>
        <w:b/>
        <w:color w:val="000000"/>
      </w:rPr>
      <w:t>04-22-</w:t>
    </w:r>
    <w:r w:rsidR="00141B36">
      <w:rPr>
        <w:b/>
        <w:color w:val="000000"/>
      </w:rPr>
      <w:t>2020</w:t>
    </w:r>
    <w:r w:rsidR="00284117">
      <w:rPr>
        <w:b/>
        <w:color w:val="000000"/>
      </w:rPr>
      <w:t xml:space="preserve"> (Virtual)</w:t>
    </w:r>
  </w:p>
  <w:p w14:paraId="2F347D83" w14:textId="77777777" w:rsidR="00D96304" w:rsidRPr="00DF0FD1" w:rsidRDefault="00D95B8C" w:rsidP="00E143A9">
    <w:pPr>
      <w:tabs>
        <w:tab w:val="left" w:pos="1080"/>
        <w:tab w:val="center" w:pos="5040"/>
        <w:tab w:val="right" w:pos="10080"/>
      </w:tabs>
      <w:autoSpaceDE w:val="0"/>
      <w:autoSpaceDN w:val="0"/>
      <w:adjustRightInd w:val="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244FCE" wp14:editId="48168DEB">
              <wp:simplePos x="0" y="0"/>
              <wp:positionH relativeFrom="column">
                <wp:posOffset>-19050</wp:posOffset>
              </wp:positionH>
              <wp:positionV relativeFrom="paragraph">
                <wp:posOffset>-1905</wp:posOffset>
              </wp:positionV>
              <wp:extent cx="6419850" cy="15240"/>
              <wp:effectExtent l="9525" t="7620" r="9525" b="571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1985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B830B26"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.1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4XHgIAADYEAAAOAAAAZHJzL2Uyb0RvYy54bWysU9uO2yAQfa/Uf0C8J77USRMrzqqyk/Zh&#10;u4202w8ggGNUDAhInKjqv3cgl2bbl6qqH/DAzBzOzBk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98E"/>
    <w:multiLevelType w:val="multilevel"/>
    <w:tmpl w:val="144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D20D7"/>
    <w:multiLevelType w:val="multilevel"/>
    <w:tmpl w:val="B448D68C"/>
    <w:lvl w:ilvl="0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685CB0"/>
    <w:multiLevelType w:val="hybridMultilevel"/>
    <w:tmpl w:val="3F02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208A2"/>
    <w:multiLevelType w:val="hybridMultilevel"/>
    <w:tmpl w:val="C428CAA6"/>
    <w:lvl w:ilvl="0" w:tplc="5EC2C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A1E21"/>
    <w:multiLevelType w:val="hybridMultilevel"/>
    <w:tmpl w:val="F36E7064"/>
    <w:lvl w:ilvl="0" w:tplc="5EC2C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1A24"/>
    <w:multiLevelType w:val="hybridMultilevel"/>
    <w:tmpl w:val="0EF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246BB"/>
    <w:multiLevelType w:val="hybridMultilevel"/>
    <w:tmpl w:val="5BFE7BD8"/>
    <w:lvl w:ilvl="0" w:tplc="79E8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03315"/>
    <w:multiLevelType w:val="hybridMultilevel"/>
    <w:tmpl w:val="DF2EA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104C34"/>
    <w:multiLevelType w:val="hybridMultilevel"/>
    <w:tmpl w:val="4454B078"/>
    <w:lvl w:ilvl="0" w:tplc="79E8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F0BB8"/>
    <w:multiLevelType w:val="hybridMultilevel"/>
    <w:tmpl w:val="9A1000F2"/>
    <w:lvl w:ilvl="0" w:tplc="5EC2C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01AB6"/>
    <w:multiLevelType w:val="hybridMultilevel"/>
    <w:tmpl w:val="8E54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0725D"/>
    <w:multiLevelType w:val="multilevel"/>
    <w:tmpl w:val="64BC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DA4AE7"/>
    <w:multiLevelType w:val="multilevel"/>
    <w:tmpl w:val="8E54A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3"/>
    <w:rsid w:val="00013CFE"/>
    <w:rsid w:val="00021284"/>
    <w:rsid w:val="000213DB"/>
    <w:rsid w:val="00023DFC"/>
    <w:rsid w:val="0002458A"/>
    <w:rsid w:val="00043894"/>
    <w:rsid w:val="00044B05"/>
    <w:rsid w:val="00050C68"/>
    <w:rsid w:val="0005106B"/>
    <w:rsid w:val="00052DCF"/>
    <w:rsid w:val="00053B8D"/>
    <w:rsid w:val="00061C3D"/>
    <w:rsid w:val="00065F06"/>
    <w:rsid w:val="00067277"/>
    <w:rsid w:val="00067D51"/>
    <w:rsid w:val="00072572"/>
    <w:rsid w:val="00081234"/>
    <w:rsid w:val="00081807"/>
    <w:rsid w:val="00081B31"/>
    <w:rsid w:val="000858EA"/>
    <w:rsid w:val="00095B7C"/>
    <w:rsid w:val="000A2F47"/>
    <w:rsid w:val="000A3331"/>
    <w:rsid w:val="000A6386"/>
    <w:rsid w:val="000B02CF"/>
    <w:rsid w:val="000B4F30"/>
    <w:rsid w:val="000B5B15"/>
    <w:rsid w:val="000B7B23"/>
    <w:rsid w:val="000B7E8A"/>
    <w:rsid w:val="000B7F82"/>
    <w:rsid w:val="000C484F"/>
    <w:rsid w:val="000C625A"/>
    <w:rsid w:val="000D3178"/>
    <w:rsid w:val="000D7204"/>
    <w:rsid w:val="000D77C8"/>
    <w:rsid w:val="000D7D71"/>
    <w:rsid w:val="000E3D76"/>
    <w:rsid w:val="000F0E25"/>
    <w:rsid w:val="000F14DD"/>
    <w:rsid w:val="000F3F52"/>
    <w:rsid w:val="000F6B1D"/>
    <w:rsid w:val="000F774E"/>
    <w:rsid w:val="00100E9D"/>
    <w:rsid w:val="00101A33"/>
    <w:rsid w:val="0010284B"/>
    <w:rsid w:val="001035CB"/>
    <w:rsid w:val="00114D96"/>
    <w:rsid w:val="001221CA"/>
    <w:rsid w:val="001245C8"/>
    <w:rsid w:val="00130C18"/>
    <w:rsid w:val="00130EE7"/>
    <w:rsid w:val="00134FFC"/>
    <w:rsid w:val="00135FB0"/>
    <w:rsid w:val="0013602B"/>
    <w:rsid w:val="00141B36"/>
    <w:rsid w:val="00141CA9"/>
    <w:rsid w:val="0014207D"/>
    <w:rsid w:val="00143038"/>
    <w:rsid w:val="00147A02"/>
    <w:rsid w:val="0016006A"/>
    <w:rsid w:val="00162889"/>
    <w:rsid w:val="00176003"/>
    <w:rsid w:val="00176A33"/>
    <w:rsid w:val="00180CA1"/>
    <w:rsid w:val="001825D5"/>
    <w:rsid w:val="0018330F"/>
    <w:rsid w:val="00191472"/>
    <w:rsid w:val="00193271"/>
    <w:rsid w:val="001A07A2"/>
    <w:rsid w:val="001A73C8"/>
    <w:rsid w:val="001B70FA"/>
    <w:rsid w:val="001B7BC0"/>
    <w:rsid w:val="001C095C"/>
    <w:rsid w:val="001C0A1D"/>
    <w:rsid w:val="001D2BDB"/>
    <w:rsid w:val="001D4A17"/>
    <w:rsid w:val="001D7BD9"/>
    <w:rsid w:val="001E222F"/>
    <w:rsid w:val="001F44A3"/>
    <w:rsid w:val="001F6891"/>
    <w:rsid w:val="001F693E"/>
    <w:rsid w:val="002008E5"/>
    <w:rsid w:val="00201F92"/>
    <w:rsid w:val="00205D64"/>
    <w:rsid w:val="002060DD"/>
    <w:rsid w:val="00212DA4"/>
    <w:rsid w:val="00213313"/>
    <w:rsid w:val="00214AFF"/>
    <w:rsid w:val="00216FBD"/>
    <w:rsid w:val="00222D11"/>
    <w:rsid w:val="00226CF2"/>
    <w:rsid w:val="00231E22"/>
    <w:rsid w:val="00236B7F"/>
    <w:rsid w:val="0024752B"/>
    <w:rsid w:val="002518A3"/>
    <w:rsid w:val="002547A5"/>
    <w:rsid w:val="0025482B"/>
    <w:rsid w:val="00255295"/>
    <w:rsid w:val="002563FA"/>
    <w:rsid w:val="0025771C"/>
    <w:rsid w:val="00261CD1"/>
    <w:rsid w:val="002678A8"/>
    <w:rsid w:val="00272FB3"/>
    <w:rsid w:val="00274F54"/>
    <w:rsid w:val="00276A70"/>
    <w:rsid w:val="0027720B"/>
    <w:rsid w:val="00280592"/>
    <w:rsid w:val="00284005"/>
    <w:rsid w:val="00284117"/>
    <w:rsid w:val="00285023"/>
    <w:rsid w:val="00290BDB"/>
    <w:rsid w:val="00291A5F"/>
    <w:rsid w:val="00296DB5"/>
    <w:rsid w:val="002B06B0"/>
    <w:rsid w:val="002C0122"/>
    <w:rsid w:val="002C0FCC"/>
    <w:rsid w:val="002D5209"/>
    <w:rsid w:val="002D6E8B"/>
    <w:rsid w:val="002E0DE2"/>
    <w:rsid w:val="002E203E"/>
    <w:rsid w:val="002E23C5"/>
    <w:rsid w:val="002F7AD5"/>
    <w:rsid w:val="00301D71"/>
    <w:rsid w:val="0030273A"/>
    <w:rsid w:val="003070E3"/>
    <w:rsid w:val="00316CC1"/>
    <w:rsid w:val="00334A84"/>
    <w:rsid w:val="00341D07"/>
    <w:rsid w:val="0034603C"/>
    <w:rsid w:val="00353640"/>
    <w:rsid w:val="003554DD"/>
    <w:rsid w:val="00356A57"/>
    <w:rsid w:val="00360C01"/>
    <w:rsid w:val="00361343"/>
    <w:rsid w:val="00365749"/>
    <w:rsid w:val="00367C3A"/>
    <w:rsid w:val="00370DA7"/>
    <w:rsid w:val="00372032"/>
    <w:rsid w:val="00373370"/>
    <w:rsid w:val="00386ECA"/>
    <w:rsid w:val="003A7C5B"/>
    <w:rsid w:val="003B0F99"/>
    <w:rsid w:val="003B19EC"/>
    <w:rsid w:val="003B1CDC"/>
    <w:rsid w:val="003C0293"/>
    <w:rsid w:val="003C1B7B"/>
    <w:rsid w:val="003C3AC6"/>
    <w:rsid w:val="003D2668"/>
    <w:rsid w:val="003D6DE0"/>
    <w:rsid w:val="003D6DEB"/>
    <w:rsid w:val="003E5DB7"/>
    <w:rsid w:val="003F1CAA"/>
    <w:rsid w:val="003F7CF7"/>
    <w:rsid w:val="00410A10"/>
    <w:rsid w:val="0041379E"/>
    <w:rsid w:val="004200D7"/>
    <w:rsid w:val="00426104"/>
    <w:rsid w:val="00427E10"/>
    <w:rsid w:val="004360F0"/>
    <w:rsid w:val="004401A3"/>
    <w:rsid w:val="00442667"/>
    <w:rsid w:val="00443A2E"/>
    <w:rsid w:val="00444B44"/>
    <w:rsid w:val="00446C90"/>
    <w:rsid w:val="0045643B"/>
    <w:rsid w:val="0045732E"/>
    <w:rsid w:val="00461F8C"/>
    <w:rsid w:val="00463365"/>
    <w:rsid w:val="00471545"/>
    <w:rsid w:val="00473FC2"/>
    <w:rsid w:val="00475EED"/>
    <w:rsid w:val="004814A8"/>
    <w:rsid w:val="00492F8A"/>
    <w:rsid w:val="0049635A"/>
    <w:rsid w:val="004A380D"/>
    <w:rsid w:val="004A41C9"/>
    <w:rsid w:val="004A4A51"/>
    <w:rsid w:val="004A516F"/>
    <w:rsid w:val="004A53C9"/>
    <w:rsid w:val="004B18A4"/>
    <w:rsid w:val="004C0E09"/>
    <w:rsid w:val="004C4B57"/>
    <w:rsid w:val="004D0312"/>
    <w:rsid w:val="004D1AB1"/>
    <w:rsid w:val="004D230F"/>
    <w:rsid w:val="004D2C28"/>
    <w:rsid w:val="004D389A"/>
    <w:rsid w:val="004E1A2B"/>
    <w:rsid w:val="004F5A95"/>
    <w:rsid w:val="004F7E1D"/>
    <w:rsid w:val="004F7FC2"/>
    <w:rsid w:val="00504615"/>
    <w:rsid w:val="00510473"/>
    <w:rsid w:val="00513269"/>
    <w:rsid w:val="00515979"/>
    <w:rsid w:val="005250D7"/>
    <w:rsid w:val="005335F7"/>
    <w:rsid w:val="005340D5"/>
    <w:rsid w:val="00545DDE"/>
    <w:rsid w:val="00556204"/>
    <w:rsid w:val="005648F2"/>
    <w:rsid w:val="00566FED"/>
    <w:rsid w:val="00567B49"/>
    <w:rsid w:val="00567B60"/>
    <w:rsid w:val="00567FF2"/>
    <w:rsid w:val="00574744"/>
    <w:rsid w:val="00576986"/>
    <w:rsid w:val="00581A4B"/>
    <w:rsid w:val="005831B7"/>
    <w:rsid w:val="0059655D"/>
    <w:rsid w:val="005A152F"/>
    <w:rsid w:val="005A1A39"/>
    <w:rsid w:val="005A7CBF"/>
    <w:rsid w:val="005A7D49"/>
    <w:rsid w:val="005B092F"/>
    <w:rsid w:val="005B1C96"/>
    <w:rsid w:val="005C2AA3"/>
    <w:rsid w:val="005C4491"/>
    <w:rsid w:val="005D5954"/>
    <w:rsid w:val="005D79E6"/>
    <w:rsid w:val="005E018B"/>
    <w:rsid w:val="005E1443"/>
    <w:rsid w:val="005E79B4"/>
    <w:rsid w:val="005F350C"/>
    <w:rsid w:val="006002F7"/>
    <w:rsid w:val="00602440"/>
    <w:rsid w:val="006029D9"/>
    <w:rsid w:val="00611CDE"/>
    <w:rsid w:val="00614E85"/>
    <w:rsid w:val="0062331A"/>
    <w:rsid w:val="00624409"/>
    <w:rsid w:val="00625998"/>
    <w:rsid w:val="00626E81"/>
    <w:rsid w:val="00627841"/>
    <w:rsid w:val="006300FA"/>
    <w:rsid w:val="006307F0"/>
    <w:rsid w:val="0063404A"/>
    <w:rsid w:val="00634F65"/>
    <w:rsid w:val="00640919"/>
    <w:rsid w:val="00640C9E"/>
    <w:rsid w:val="00645614"/>
    <w:rsid w:val="0064728B"/>
    <w:rsid w:val="006476D7"/>
    <w:rsid w:val="00650993"/>
    <w:rsid w:val="00661323"/>
    <w:rsid w:val="00662B84"/>
    <w:rsid w:val="0066323F"/>
    <w:rsid w:val="00664AE4"/>
    <w:rsid w:val="00673CC9"/>
    <w:rsid w:val="0067604F"/>
    <w:rsid w:val="00677A1F"/>
    <w:rsid w:val="00681EA6"/>
    <w:rsid w:val="0068337D"/>
    <w:rsid w:val="00684122"/>
    <w:rsid w:val="00684F00"/>
    <w:rsid w:val="00685ECC"/>
    <w:rsid w:val="00686451"/>
    <w:rsid w:val="006868FC"/>
    <w:rsid w:val="00687517"/>
    <w:rsid w:val="00694143"/>
    <w:rsid w:val="0069527F"/>
    <w:rsid w:val="006A4F56"/>
    <w:rsid w:val="006A67F3"/>
    <w:rsid w:val="006B0E01"/>
    <w:rsid w:val="006B0FD3"/>
    <w:rsid w:val="006B1011"/>
    <w:rsid w:val="006C387D"/>
    <w:rsid w:val="006C4479"/>
    <w:rsid w:val="006D435C"/>
    <w:rsid w:val="006D5973"/>
    <w:rsid w:val="006E1886"/>
    <w:rsid w:val="006F38AA"/>
    <w:rsid w:val="006F390F"/>
    <w:rsid w:val="006F3EEF"/>
    <w:rsid w:val="00702B7B"/>
    <w:rsid w:val="00703204"/>
    <w:rsid w:val="0070361D"/>
    <w:rsid w:val="00710942"/>
    <w:rsid w:val="007169F2"/>
    <w:rsid w:val="00717165"/>
    <w:rsid w:val="00722D42"/>
    <w:rsid w:val="00724221"/>
    <w:rsid w:val="0072463B"/>
    <w:rsid w:val="00732213"/>
    <w:rsid w:val="00732986"/>
    <w:rsid w:val="00735143"/>
    <w:rsid w:val="007371C4"/>
    <w:rsid w:val="00753B95"/>
    <w:rsid w:val="00754479"/>
    <w:rsid w:val="007571B9"/>
    <w:rsid w:val="00757E6D"/>
    <w:rsid w:val="0076315B"/>
    <w:rsid w:val="00785664"/>
    <w:rsid w:val="00786B17"/>
    <w:rsid w:val="00790739"/>
    <w:rsid w:val="00796C08"/>
    <w:rsid w:val="007A3896"/>
    <w:rsid w:val="007A5A8F"/>
    <w:rsid w:val="007A6022"/>
    <w:rsid w:val="007B3E1D"/>
    <w:rsid w:val="007B4535"/>
    <w:rsid w:val="007B4CCA"/>
    <w:rsid w:val="007C309B"/>
    <w:rsid w:val="007C6BDC"/>
    <w:rsid w:val="007D29AF"/>
    <w:rsid w:val="007D2B59"/>
    <w:rsid w:val="007D550F"/>
    <w:rsid w:val="007E056E"/>
    <w:rsid w:val="007E12B7"/>
    <w:rsid w:val="007E1E26"/>
    <w:rsid w:val="007E317D"/>
    <w:rsid w:val="007E355C"/>
    <w:rsid w:val="007E4D21"/>
    <w:rsid w:val="007E5C82"/>
    <w:rsid w:val="007E6602"/>
    <w:rsid w:val="007F06D4"/>
    <w:rsid w:val="00807048"/>
    <w:rsid w:val="00817DE3"/>
    <w:rsid w:val="00820EE7"/>
    <w:rsid w:val="00821206"/>
    <w:rsid w:val="00822FFC"/>
    <w:rsid w:val="0082481A"/>
    <w:rsid w:val="00824D3D"/>
    <w:rsid w:val="0082540D"/>
    <w:rsid w:val="008279AA"/>
    <w:rsid w:val="008438B2"/>
    <w:rsid w:val="00850D80"/>
    <w:rsid w:val="008570F6"/>
    <w:rsid w:val="0085750D"/>
    <w:rsid w:val="00866A58"/>
    <w:rsid w:val="0087445F"/>
    <w:rsid w:val="00874D95"/>
    <w:rsid w:val="008802F0"/>
    <w:rsid w:val="008840FB"/>
    <w:rsid w:val="00897B50"/>
    <w:rsid w:val="00897E2A"/>
    <w:rsid w:val="008A4067"/>
    <w:rsid w:val="008A6832"/>
    <w:rsid w:val="008B235F"/>
    <w:rsid w:val="008B4154"/>
    <w:rsid w:val="008C3E0C"/>
    <w:rsid w:val="008D4FED"/>
    <w:rsid w:val="008D5B5E"/>
    <w:rsid w:val="008D79B4"/>
    <w:rsid w:val="008E072E"/>
    <w:rsid w:val="008E2FC8"/>
    <w:rsid w:val="008E64A8"/>
    <w:rsid w:val="008F09F4"/>
    <w:rsid w:val="008F2356"/>
    <w:rsid w:val="008F3EF4"/>
    <w:rsid w:val="00901105"/>
    <w:rsid w:val="00905B20"/>
    <w:rsid w:val="00910D23"/>
    <w:rsid w:val="00927602"/>
    <w:rsid w:val="00932D76"/>
    <w:rsid w:val="0094088B"/>
    <w:rsid w:val="00941244"/>
    <w:rsid w:val="00953DAC"/>
    <w:rsid w:val="00954BB5"/>
    <w:rsid w:val="0095554D"/>
    <w:rsid w:val="009561E4"/>
    <w:rsid w:val="009568B1"/>
    <w:rsid w:val="00956BBF"/>
    <w:rsid w:val="009608FC"/>
    <w:rsid w:val="00965AED"/>
    <w:rsid w:val="00970BFA"/>
    <w:rsid w:val="00973FB0"/>
    <w:rsid w:val="00976FF3"/>
    <w:rsid w:val="00981F4B"/>
    <w:rsid w:val="00983460"/>
    <w:rsid w:val="009A2844"/>
    <w:rsid w:val="009A2878"/>
    <w:rsid w:val="009A5133"/>
    <w:rsid w:val="009A61D4"/>
    <w:rsid w:val="009A6244"/>
    <w:rsid w:val="009B0057"/>
    <w:rsid w:val="009B60EB"/>
    <w:rsid w:val="009B631C"/>
    <w:rsid w:val="009B7F98"/>
    <w:rsid w:val="009C248A"/>
    <w:rsid w:val="009C4080"/>
    <w:rsid w:val="009C4DD8"/>
    <w:rsid w:val="009D0B8F"/>
    <w:rsid w:val="009D2983"/>
    <w:rsid w:val="009D722C"/>
    <w:rsid w:val="009E0093"/>
    <w:rsid w:val="009F300B"/>
    <w:rsid w:val="009F4E91"/>
    <w:rsid w:val="009F6770"/>
    <w:rsid w:val="00A00B23"/>
    <w:rsid w:val="00A04339"/>
    <w:rsid w:val="00A400A4"/>
    <w:rsid w:val="00A406E4"/>
    <w:rsid w:val="00A41A89"/>
    <w:rsid w:val="00A41D22"/>
    <w:rsid w:val="00A44B68"/>
    <w:rsid w:val="00A47CDF"/>
    <w:rsid w:val="00A555CB"/>
    <w:rsid w:val="00A60B67"/>
    <w:rsid w:val="00A672AA"/>
    <w:rsid w:val="00A70563"/>
    <w:rsid w:val="00A71E12"/>
    <w:rsid w:val="00A71ED1"/>
    <w:rsid w:val="00A752A6"/>
    <w:rsid w:val="00A931E9"/>
    <w:rsid w:val="00A96E8E"/>
    <w:rsid w:val="00AB12A9"/>
    <w:rsid w:val="00AB3F16"/>
    <w:rsid w:val="00AB43BB"/>
    <w:rsid w:val="00AB6B26"/>
    <w:rsid w:val="00AC104B"/>
    <w:rsid w:val="00AC1CAB"/>
    <w:rsid w:val="00AD2CF6"/>
    <w:rsid w:val="00AD6520"/>
    <w:rsid w:val="00AD7107"/>
    <w:rsid w:val="00AD74AA"/>
    <w:rsid w:val="00AE1271"/>
    <w:rsid w:val="00AE4695"/>
    <w:rsid w:val="00AE584F"/>
    <w:rsid w:val="00AE5952"/>
    <w:rsid w:val="00AE7C7A"/>
    <w:rsid w:val="00AF4E0B"/>
    <w:rsid w:val="00B012FC"/>
    <w:rsid w:val="00B04D08"/>
    <w:rsid w:val="00B051D8"/>
    <w:rsid w:val="00B0691A"/>
    <w:rsid w:val="00B0718E"/>
    <w:rsid w:val="00B11B7D"/>
    <w:rsid w:val="00B16888"/>
    <w:rsid w:val="00B20449"/>
    <w:rsid w:val="00B20696"/>
    <w:rsid w:val="00B2432D"/>
    <w:rsid w:val="00B24B13"/>
    <w:rsid w:val="00B27DA6"/>
    <w:rsid w:val="00B315F2"/>
    <w:rsid w:val="00B31F86"/>
    <w:rsid w:val="00B32150"/>
    <w:rsid w:val="00B32713"/>
    <w:rsid w:val="00B43724"/>
    <w:rsid w:val="00B470CB"/>
    <w:rsid w:val="00B52F31"/>
    <w:rsid w:val="00B542AF"/>
    <w:rsid w:val="00B55698"/>
    <w:rsid w:val="00B63C9C"/>
    <w:rsid w:val="00B64107"/>
    <w:rsid w:val="00B67CCB"/>
    <w:rsid w:val="00B70054"/>
    <w:rsid w:val="00B802B4"/>
    <w:rsid w:val="00B809B5"/>
    <w:rsid w:val="00B81674"/>
    <w:rsid w:val="00B828C9"/>
    <w:rsid w:val="00B86108"/>
    <w:rsid w:val="00B87C74"/>
    <w:rsid w:val="00B90C8A"/>
    <w:rsid w:val="00B96F52"/>
    <w:rsid w:val="00BA3BBB"/>
    <w:rsid w:val="00BC28F5"/>
    <w:rsid w:val="00BC5AD3"/>
    <w:rsid w:val="00BC6F5E"/>
    <w:rsid w:val="00BD0000"/>
    <w:rsid w:val="00BD1CA4"/>
    <w:rsid w:val="00BD50C0"/>
    <w:rsid w:val="00BE0472"/>
    <w:rsid w:val="00BE1BB5"/>
    <w:rsid w:val="00BE519C"/>
    <w:rsid w:val="00BF764E"/>
    <w:rsid w:val="00C02C27"/>
    <w:rsid w:val="00C02DB5"/>
    <w:rsid w:val="00C057E0"/>
    <w:rsid w:val="00C15797"/>
    <w:rsid w:val="00C25F95"/>
    <w:rsid w:val="00C32632"/>
    <w:rsid w:val="00C35567"/>
    <w:rsid w:val="00C54520"/>
    <w:rsid w:val="00C54B3D"/>
    <w:rsid w:val="00C65880"/>
    <w:rsid w:val="00C67936"/>
    <w:rsid w:val="00C7052E"/>
    <w:rsid w:val="00C72396"/>
    <w:rsid w:val="00C73FC5"/>
    <w:rsid w:val="00C808B4"/>
    <w:rsid w:val="00C81E7F"/>
    <w:rsid w:val="00C863CD"/>
    <w:rsid w:val="00C872AA"/>
    <w:rsid w:val="00CA4E9D"/>
    <w:rsid w:val="00CA7197"/>
    <w:rsid w:val="00CB0464"/>
    <w:rsid w:val="00CB0A4A"/>
    <w:rsid w:val="00CB3A7E"/>
    <w:rsid w:val="00CB674B"/>
    <w:rsid w:val="00CC4513"/>
    <w:rsid w:val="00CC4E53"/>
    <w:rsid w:val="00CC7AC4"/>
    <w:rsid w:val="00CD05B0"/>
    <w:rsid w:val="00CD4051"/>
    <w:rsid w:val="00CD5785"/>
    <w:rsid w:val="00CE3E37"/>
    <w:rsid w:val="00CE6BE8"/>
    <w:rsid w:val="00CF1EBB"/>
    <w:rsid w:val="00CF4AF4"/>
    <w:rsid w:val="00CF7960"/>
    <w:rsid w:val="00D00DFD"/>
    <w:rsid w:val="00D01135"/>
    <w:rsid w:val="00D0403C"/>
    <w:rsid w:val="00D04C43"/>
    <w:rsid w:val="00D0648E"/>
    <w:rsid w:val="00D2793F"/>
    <w:rsid w:val="00D33E30"/>
    <w:rsid w:val="00D35107"/>
    <w:rsid w:val="00D4665B"/>
    <w:rsid w:val="00D50AE6"/>
    <w:rsid w:val="00D655B3"/>
    <w:rsid w:val="00D70354"/>
    <w:rsid w:val="00D8021B"/>
    <w:rsid w:val="00D80990"/>
    <w:rsid w:val="00D8126D"/>
    <w:rsid w:val="00D835B4"/>
    <w:rsid w:val="00D84104"/>
    <w:rsid w:val="00D95B8C"/>
    <w:rsid w:val="00D96304"/>
    <w:rsid w:val="00DA4826"/>
    <w:rsid w:val="00DA53C9"/>
    <w:rsid w:val="00DA5842"/>
    <w:rsid w:val="00DA5C01"/>
    <w:rsid w:val="00DC2A57"/>
    <w:rsid w:val="00DC3528"/>
    <w:rsid w:val="00DC618A"/>
    <w:rsid w:val="00DD17E8"/>
    <w:rsid w:val="00DD5508"/>
    <w:rsid w:val="00DE242B"/>
    <w:rsid w:val="00DF0A96"/>
    <w:rsid w:val="00DF5C8D"/>
    <w:rsid w:val="00DF79BE"/>
    <w:rsid w:val="00E13725"/>
    <w:rsid w:val="00E13731"/>
    <w:rsid w:val="00E143A9"/>
    <w:rsid w:val="00E14C60"/>
    <w:rsid w:val="00E14C7C"/>
    <w:rsid w:val="00E1659B"/>
    <w:rsid w:val="00E21D89"/>
    <w:rsid w:val="00E25D0C"/>
    <w:rsid w:val="00E275AC"/>
    <w:rsid w:val="00E3013C"/>
    <w:rsid w:val="00E408FF"/>
    <w:rsid w:val="00E41FEA"/>
    <w:rsid w:val="00E42E7F"/>
    <w:rsid w:val="00E444B2"/>
    <w:rsid w:val="00E50405"/>
    <w:rsid w:val="00E56A1E"/>
    <w:rsid w:val="00E727DA"/>
    <w:rsid w:val="00E80F83"/>
    <w:rsid w:val="00E814D4"/>
    <w:rsid w:val="00E81CC2"/>
    <w:rsid w:val="00E823FB"/>
    <w:rsid w:val="00E911D0"/>
    <w:rsid w:val="00E945EA"/>
    <w:rsid w:val="00E94B75"/>
    <w:rsid w:val="00EA1C33"/>
    <w:rsid w:val="00EA2A21"/>
    <w:rsid w:val="00EA3559"/>
    <w:rsid w:val="00EA3E4E"/>
    <w:rsid w:val="00EA4C6B"/>
    <w:rsid w:val="00EB3D10"/>
    <w:rsid w:val="00EB55AC"/>
    <w:rsid w:val="00EB6D17"/>
    <w:rsid w:val="00EC2026"/>
    <w:rsid w:val="00EC21E8"/>
    <w:rsid w:val="00EC5418"/>
    <w:rsid w:val="00ED2AEC"/>
    <w:rsid w:val="00ED6277"/>
    <w:rsid w:val="00EE0939"/>
    <w:rsid w:val="00EE12A7"/>
    <w:rsid w:val="00EE2730"/>
    <w:rsid w:val="00EE7652"/>
    <w:rsid w:val="00F0080E"/>
    <w:rsid w:val="00F01501"/>
    <w:rsid w:val="00F11667"/>
    <w:rsid w:val="00F1242C"/>
    <w:rsid w:val="00F17906"/>
    <w:rsid w:val="00F23B66"/>
    <w:rsid w:val="00F31636"/>
    <w:rsid w:val="00F321A3"/>
    <w:rsid w:val="00F40D9D"/>
    <w:rsid w:val="00F51783"/>
    <w:rsid w:val="00F51E77"/>
    <w:rsid w:val="00F53503"/>
    <w:rsid w:val="00F55DF5"/>
    <w:rsid w:val="00F60D18"/>
    <w:rsid w:val="00F67241"/>
    <w:rsid w:val="00F85EDB"/>
    <w:rsid w:val="00F91DDC"/>
    <w:rsid w:val="00FA669E"/>
    <w:rsid w:val="00FB0C47"/>
    <w:rsid w:val="00FB32FD"/>
    <w:rsid w:val="00FB3897"/>
    <w:rsid w:val="00FB70E8"/>
    <w:rsid w:val="00FB7D3C"/>
    <w:rsid w:val="00FC3F6C"/>
    <w:rsid w:val="00FC4409"/>
    <w:rsid w:val="00FC4AAB"/>
    <w:rsid w:val="00FC57B8"/>
    <w:rsid w:val="00FD1602"/>
    <w:rsid w:val="00FD3460"/>
    <w:rsid w:val="00FD460C"/>
    <w:rsid w:val="00FD697A"/>
    <w:rsid w:val="00FD7338"/>
    <w:rsid w:val="00FE32EC"/>
    <w:rsid w:val="00FE7C27"/>
    <w:rsid w:val="00FF4334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54991"/>
  <w15:docId w15:val="{59F42411-E421-4EAF-8BE6-30FE4536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0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ullet">
    <w:name w:val="NumBullet"/>
    <w:basedOn w:val="Normal"/>
    <w:rsid w:val="00574744"/>
  </w:style>
  <w:style w:type="paragraph" w:styleId="Header">
    <w:name w:val="header"/>
    <w:basedOn w:val="Normal"/>
    <w:rsid w:val="009B00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00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3A9"/>
  </w:style>
  <w:style w:type="table" w:styleId="TableGrid">
    <w:name w:val="Table Grid"/>
    <w:basedOn w:val="TableNormal"/>
    <w:rsid w:val="00E1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5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B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2AA3"/>
    <w:pPr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Body">
    <w:name w:val="Body"/>
    <w:rsid w:val="005C2AA3"/>
    <w:pPr>
      <w:suppressAutoHyphens/>
      <w:autoSpaceDN w:val="0"/>
    </w:pPr>
    <w:rPr>
      <w:rFonts w:ascii="Helvetica" w:eastAsia="ヒラギノ角ゴ Pro W3" w:hAnsi="Helvetica" w:cs="Arial"/>
      <w:color w:val="000000"/>
      <w:kern w:val="3"/>
      <w:sz w:val="24"/>
      <w:szCs w:val="24"/>
      <w:lang w:eastAsia="zh-CN" w:bidi="hi-IN"/>
    </w:rPr>
  </w:style>
  <w:style w:type="paragraph" w:customStyle="1" w:styleId="BodyA">
    <w:name w:val="Body A"/>
    <w:rsid w:val="005C2AA3"/>
    <w:pPr>
      <w:suppressAutoHyphens/>
      <w:autoSpaceDN w:val="0"/>
    </w:pPr>
    <w:rPr>
      <w:rFonts w:ascii="Helvetica" w:eastAsia="ヒラギノ角ゴ Pro W3" w:hAnsi="Helvetica" w:cs="Arial"/>
      <w:color w:val="000000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C2A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0FA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061C3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TM\Templates\JTM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6FD0-2A37-443B-A787-9A94817F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JTMNotes</Template>
  <TotalTime>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Sub-Process</vt:lpstr>
      <vt:lpstr>Attendees</vt:lpstr>
      <vt:lpstr>Agenda</vt:lpstr>
      <vt:lpstr>Reports</vt:lpstr>
      <vt:lpstr>Motions</vt:lpstr>
    </vt:vector>
  </TitlesOfParts>
  <Company>James T. Moran and Associates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Sub-Process</dc:title>
  <dc:creator>Jim Moran</dc:creator>
  <cp:lastModifiedBy>Zuckerman, Michael</cp:lastModifiedBy>
  <cp:revision>3</cp:revision>
  <cp:lastPrinted>2018-05-09T12:26:00Z</cp:lastPrinted>
  <dcterms:created xsi:type="dcterms:W3CDTF">2020-04-22T23:26:00Z</dcterms:created>
  <dcterms:modified xsi:type="dcterms:W3CDTF">2020-04-23T01:21:00Z</dcterms:modified>
</cp:coreProperties>
</file>